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0B90" w14:textId="42FF82EF" w:rsidR="00946BC7" w:rsidRDefault="00946BC7" w:rsidP="00946BC7">
      <w:pPr>
        <w:autoSpaceDE w:val="0"/>
        <w:autoSpaceDN w:val="0"/>
        <w:rPr>
          <w:rFonts w:ascii="Arial" w:hAnsi="Arial" w:cs="Arial"/>
          <w:bCs/>
          <w:szCs w:val="40"/>
        </w:rPr>
      </w:pPr>
      <w:bookmarkStart w:id="0" w:name="_Hlk522274696"/>
      <w:bookmarkStart w:id="1" w:name="_GoBack"/>
      <w:bookmarkEnd w:id="1"/>
      <w:r>
        <w:rPr>
          <w:rFonts w:ascii="Arial" w:hAnsi="Arial" w:cs="Arial"/>
          <w:bCs/>
          <w:szCs w:val="40"/>
        </w:rPr>
        <w:t>FOR IMMEDIATE RELEASE</w:t>
      </w:r>
    </w:p>
    <w:p w14:paraId="5F4EDA8C" w14:textId="6DD65EAA" w:rsidR="00946BC7" w:rsidRDefault="00946BC7" w:rsidP="00946BC7">
      <w:pPr>
        <w:autoSpaceDE w:val="0"/>
        <w:autoSpaceDN w:val="0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Cs/>
          <w:szCs w:val="40"/>
        </w:rPr>
        <w:t>AUGUST 22, 2018</w:t>
      </w:r>
    </w:p>
    <w:p w14:paraId="55042BE8" w14:textId="77777777" w:rsidR="00946BC7" w:rsidRDefault="00946BC7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</w:p>
    <w:p w14:paraId="30ABCCEA" w14:textId="089B9DDF" w:rsidR="006F4C7C" w:rsidRPr="00946BC7" w:rsidRDefault="006F4C7C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  <w:r w:rsidRPr="00946BC7">
        <w:rPr>
          <w:rFonts w:ascii="Arial" w:hAnsi="Arial" w:cs="Arial"/>
          <w:b/>
          <w:bCs/>
          <w:sz w:val="36"/>
          <w:szCs w:val="40"/>
        </w:rPr>
        <w:t>Original Cast Album Vinyl Released August 24</w:t>
      </w:r>
    </w:p>
    <w:p w14:paraId="267590A3" w14:textId="77777777" w:rsidR="0009023A" w:rsidRDefault="0009023A" w:rsidP="003B2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72"/>
          <w:szCs w:val="80"/>
        </w:rPr>
      </w:pPr>
      <w:r w:rsidRPr="009F0560">
        <w:rPr>
          <w:rFonts w:ascii="Arial" w:hAnsi="Arial" w:cs="Arial"/>
          <w:i/>
          <w:noProof/>
        </w:rPr>
        <w:drawing>
          <wp:inline distT="0" distB="0" distL="0" distR="0" wp14:anchorId="6ABFA754" wp14:editId="45BD2DB5">
            <wp:extent cx="5162550" cy="1097042"/>
            <wp:effectExtent l="0" t="0" r="0" b="8255"/>
            <wp:docPr id="1" name="i-rMLmF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rMLmF5R.jpg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5663" cy="110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DD18" w14:textId="77777777" w:rsidR="006F4C7C" w:rsidRPr="00946BC7" w:rsidRDefault="006F4C7C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  <w:r w:rsidRPr="00946BC7">
        <w:rPr>
          <w:rFonts w:ascii="Arial" w:hAnsi="Arial" w:cs="Arial"/>
          <w:b/>
          <w:bCs/>
          <w:sz w:val="36"/>
          <w:szCs w:val="40"/>
        </w:rPr>
        <w:t>Urban Outfitters Herald Square</w:t>
      </w:r>
    </w:p>
    <w:p w14:paraId="6AC8A3CE" w14:textId="77777777" w:rsidR="006F4C7C" w:rsidRPr="00946BC7" w:rsidRDefault="006F4C7C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  <w:r w:rsidRPr="00946BC7">
        <w:rPr>
          <w:rFonts w:ascii="Arial" w:hAnsi="Arial" w:cs="Arial"/>
          <w:b/>
          <w:bCs/>
          <w:sz w:val="36"/>
          <w:szCs w:val="40"/>
        </w:rPr>
        <w:t>To Host Exclusive Fan Signing Event</w:t>
      </w:r>
    </w:p>
    <w:p w14:paraId="2E40F79E" w14:textId="77777777" w:rsidR="006F4C7C" w:rsidRPr="00946BC7" w:rsidRDefault="006F4C7C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  <w:r w:rsidRPr="00946BC7">
        <w:rPr>
          <w:rFonts w:ascii="Arial" w:hAnsi="Arial" w:cs="Arial"/>
          <w:b/>
          <w:bCs/>
          <w:sz w:val="36"/>
          <w:szCs w:val="40"/>
        </w:rPr>
        <w:t>With Members of Cast &amp; Creative Team</w:t>
      </w:r>
    </w:p>
    <w:p w14:paraId="0D6843E4" w14:textId="77777777" w:rsidR="006F4C7C" w:rsidRPr="00946BC7" w:rsidRDefault="006F4C7C" w:rsidP="006F4C7C">
      <w:pPr>
        <w:autoSpaceDE w:val="0"/>
        <w:autoSpaceDN w:val="0"/>
        <w:jc w:val="center"/>
        <w:rPr>
          <w:rFonts w:ascii="Arial" w:hAnsi="Arial" w:cs="Arial"/>
          <w:b/>
          <w:bCs/>
          <w:sz w:val="36"/>
          <w:szCs w:val="40"/>
        </w:rPr>
      </w:pPr>
      <w:r w:rsidRPr="00946BC7">
        <w:rPr>
          <w:rFonts w:ascii="Arial" w:hAnsi="Arial" w:cs="Arial"/>
          <w:b/>
          <w:bCs/>
          <w:sz w:val="36"/>
          <w:szCs w:val="40"/>
        </w:rPr>
        <w:t>On Tuesday, August 28</w:t>
      </w:r>
      <w:r w:rsidRPr="00946BC7">
        <w:rPr>
          <w:rFonts w:ascii="Arial" w:hAnsi="Arial" w:cs="Arial"/>
          <w:b/>
          <w:bCs/>
          <w:sz w:val="36"/>
          <w:szCs w:val="40"/>
          <w:vertAlign w:val="superscript"/>
        </w:rPr>
        <w:t>th</w:t>
      </w:r>
    </w:p>
    <w:p w14:paraId="21BBE2F8" w14:textId="77777777" w:rsidR="006336CF" w:rsidRPr="00A971D2" w:rsidRDefault="006336CF" w:rsidP="006336CF">
      <w:pPr>
        <w:jc w:val="center"/>
        <w:rPr>
          <w:sz w:val="16"/>
        </w:rPr>
      </w:pPr>
    </w:p>
    <w:p w14:paraId="3FFF0A14" w14:textId="77777777" w:rsidR="006336CF" w:rsidRPr="00946BC7" w:rsidRDefault="00946BC7" w:rsidP="006336CF">
      <w:pPr>
        <w:jc w:val="center"/>
        <w:rPr>
          <w:rFonts w:ascii="Arial" w:hAnsi="Arial" w:cs="Arial"/>
          <w:b/>
          <w:szCs w:val="28"/>
        </w:rPr>
      </w:pPr>
      <w:hyperlink r:id="rId7" w:history="1">
        <w:r w:rsidR="006336CF" w:rsidRPr="00946BC7">
          <w:rPr>
            <w:rStyle w:val="Hyperlink"/>
            <w:rFonts w:ascii="Arial" w:hAnsi="Arial" w:cs="Arial"/>
            <w:b/>
            <w:szCs w:val="28"/>
          </w:rPr>
          <w:t>www.MeanGirlsonBroadway.com</w:t>
        </w:r>
      </w:hyperlink>
    </w:p>
    <w:p w14:paraId="36326DC5" w14:textId="77777777" w:rsidR="006336CF" w:rsidRDefault="006336CF" w:rsidP="006336CF">
      <w:pPr>
        <w:rPr>
          <w:rFonts w:ascii="Arial" w:hAnsi="Arial" w:cs="Arial"/>
          <w:sz w:val="16"/>
          <w:szCs w:val="16"/>
        </w:rPr>
      </w:pPr>
    </w:p>
    <w:p w14:paraId="7171C481" w14:textId="77777777" w:rsidR="001A7C70" w:rsidRDefault="001A7C70" w:rsidP="006336CF">
      <w:pPr>
        <w:rPr>
          <w:rFonts w:ascii="Arial" w:hAnsi="Arial" w:cs="Arial"/>
          <w:sz w:val="16"/>
          <w:szCs w:val="16"/>
        </w:rPr>
      </w:pPr>
    </w:p>
    <w:p w14:paraId="25B7CA15" w14:textId="77777777" w:rsidR="006F4C7C" w:rsidRDefault="006F4C7C" w:rsidP="006F4C7C">
      <w:pPr>
        <w:rPr>
          <w:rFonts w:ascii="Arial" w:hAnsi="Arial" w:cs="Arial"/>
        </w:rPr>
      </w:pPr>
      <w:r>
        <w:rPr>
          <w:rFonts w:ascii="Arial" w:hAnsi="Arial" w:cs="Arial"/>
        </w:rPr>
        <w:t>The “</w:t>
      </w:r>
      <w:r>
        <w:rPr>
          <w:rStyle w:val="Emphasis"/>
          <w:rFonts w:ascii="Arial" w:hAnsi="Arial" w:cs="Arial"/>
          <w:b/>
          <w:bCs/>
        </w:rPr>
        <w:t>Mean Girls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Original Broadway Cast Recording</w:t>
      </w:r>
      <w:r>
        <w:rPr>
          <w:rFonts w:ascii="Arial" w:hAnsi="Arial" w:cs="Arial"/>
        </w:rPr>
        <w:t xml:space="preserve">” on </w:t>
      </w:r>
      <w:r>
        <w:rPr>
          <w:rFonts w:ascii="Arial" w:hAnsi="Arial" w:cs="Arial"/>
          <w:b/>
          <w:bCs/>
        </w:rPr>
        <w:t>Atlantic Records</w:t>
      </w:r>
      <w:r>
        <w:rPr>
          <w:rFonts w:ascii="Arial" w:hAnsi="Arial" w:cs="Arial"/>
        </w:rPr>
        <w:t xml:space="preserve"> will get a vinyl release on </w:t>
      </w:r>
      <w:r>
        <w:rPr>
          <w:rFonts w:ascii="Arial" w:hAnsi="Arial" w:cs="Arial"/>
          <w:b/>
          <w:bCs/>
        </w:rPr>
        <w:t>Friday, August 24</w:t>
      </w:r>
      <w:r>
        <w:rPr>
          <w:rFonts w:ascii="Arial" w:hAnsi="Arial" w:cs="Arial"/>
        </w:rPr>
        <w:t xml:space="preserve">. The next week, </w:t>
      </w:r>
      <w:r>
        <w:rPr>
          <w:rFonts w:ascii="Arial" w:hAnsi="Arial" w:cs="Arial"/>
          <w:b/>
          <w:bCs/>
        </w:rPr>
        <w:t>Urban Outfitters</w:t>
      </w:r>
      <w:r>
        <w:rPr>
          <w:rFonts w:ascii="Arial" w:hAnsi="Arial" w:cs="Arial"/>
        </w:rPr>
        <w:t xml:space="preserve"> will host an exclusive fan signing event with members of the </w:t>
      </w:r>
      <w:r>
        <w:rPr>
          <w:rFonts w:ascii="Arial" w:hAnsi="Arial" w:cs="Arial"/>
          <w:b/>
          <w:bCs/>
          <w:i/>
          <w:iCs/>
        </w:rPr>
        <w:t>Mean Girls</w:t>
      </w:r>
      <w:r>
        <w:rPr>
          <w:rFonts w:ascii="Arial" w:hAnsi="Arial" w:cs="Arial"/>
        </w:rPr>
        <w:t xml:space="preserve"> Broadway cast and creative team at their flagship Herald Square store location (1333 Broadway between 35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36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Streets) on </w:t>
      </w:r>
      <w:r>
        <w:rPr>
          <w:rFonts w:ascii="Arial" w:hAnsi="Arial" w:cs="Arial"/>
          <w:b/>
          <w:bCs/>
        </w:rPr>
        <w:t>Tuesday, August 28</w:t>
      </w:r>
      <w:r>
        <w:rPr>
          <w:rFonts w:ascii="Arial" w:hAnsi="Arial" w:cs="Arial"/>
        </w:rPr>
        <w:t xml:space="preserve"> from 2:00-4:30pm.</w:t>
      </w:r>
    </w:p>
    <w:p w14:paraId="16D04633" w14:textId="77777777" w:rsidR="006F4C7C" w:rsidRDefault="006F4C7C" w:rsidP="006F4C7C">
      <w:pPr>
        <w:rPr>
          <w:rFonts w:ascii="Arial" w:hAnsi="Arial" w:cs="Arial"/>
        </w:rPr>
      </w:pPr>
    </w:p>
    <w:p w14:paraId="4F21C4D7" w14:textId="77777777" w:rsidR="006F4C7C" w:rsidRDefault="006F4C7C" w:rsidP="006F4C7C">
      <w:pPr>
        <w:rPr>
          <w:rFonts w:ascii="Arial" w:hAnsi="Arial" w:cs="Arial"/>
        </w:rPr>
      </w:pPr>
      <w:r>
        <w:rPr>
          <w:rFonts w:ascii="Arial" w:hAnsi="Arial" w:cs="Arial"/>
        </w:rPr>
        <w:t>Beginning Friday, August 24 at 10:00am, fans can purchase a copy of the “</w:t>
      </w:r>
      <w:r>
        <w:rPr>
          <w:rStyle w:val="Emphasis"/>
          <w:rFonts w:ascii="Arial" w:hAnsi="Arial" w:cs="Arial"/>
          <w:b/>
          <w:bCs/>
        </w:rPr>
        <w:t>Mean Girls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Original Broadway Cast Recording</w:t>
      </w:r>
      <w:r>
        <w:rPr>
          <w:rFonts w:ascii="Arial" w:hAnsi="Arial" w:cs="Arial"/>
        </w:rPr>
        <w:t>” vinyl from Urban Outfitters Herald Square. The first 200 guests to make a purchase will be given a wristband with purchase that makes them eligible for that afternoon’s vinyl signing. The event is limited to the first 200 guests and is only eligible with the purchase of “</w:t>
      </w:r>
      <w:r>
        <w:rPr>
          <w:rStyle w:val="Emphasis"/>
          <w:rFonts w:ascii="Arial" w:hAnsi="Arial" w:cs="Arial"/>
          <w:b/>
          <w:bCs/>
        </w:rPr>
        <w:t>Mean Girls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Original Broadway Cast Recording</w:t>
      </w:r>
      <w:r>
        <w:rPr>
          <w:rFonts w:ascii="Arial" w:hAnsi="Arial" w:cs="Arial"/>
        </w:rPr>
        <w:t>” vinyl from UO Herald Square.</w:t>
      </w:r>
    </w:p>
    <w:p w14:paraId="24D54787" w14:textId="77777777" w:rsidR="001A7C70" w:rsidRDefault="001A7C70" w:rsidP="001A7C70">
      <w:r>
        <w:rPr>
          <w:rFonts w:ascii="Arial" w:hAnsi="Arial" w:cs="Arial"/>
        </w:rPr>
        <w:t> </w:t>
      </w:r>
    </w:p>
    <w:p w14:paraId="2525D34C" w14:textId="77777777" w:rsidR="001A7C70" w:rsidRDefault="001A7C70" w:rsidP="001A7C70">
      <w:pPr>
        <w:jc w:val="both"/>
      </w:pPr>
      <w:r>
        <w:rPr>
          <w:rFonts w:ascii="Arial" w:hAnsi="Arial" w:cs="Arial"/>
        </w:rPr>
        <w:t>“</w:t>
      </w:r>
      <w:r>
        <w:rPr>
          <w:rStyle w:val="Emphasis"/>
          <w:rFonts w:ascii="Arial" w:hAnsi="Arial" w:cs="Arial"/>
          <w:b/>
          <w:iCs w:val="0"/>
        </w:rPr>
        <w:t>Mean Girls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Cs w:val="0"/>
        </w:rPr>
        <w:t>Original Broadway Cast Recording</w:t>
      </w:r>
      <w:r>
        <w:rPr>
          <w:rFonts w:ascii="Arial" w:hAnsi="Arial" w:cs="Arial"/>
        </w:rPr>
        <w:t xml:space="preserve">” is produced by </w:t>
      </w:r>
      <w:r>
        <w:rPr>
          <w:rStyle w:val="Strong"/>
          <w:rFonts w:ascii="Arial" w:hAnsi="Arial" w:cs="Arial"/>
          <w:bCs w:val="0"/>
        </w:rPr>
        <w:t>Jeff Richmond</w:t>
      </w:r>
      <w:r>
        <w:rPr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  <w:bCs w:val="0"/>
        </w:rPr>
        <w:t>Nell Benjamin</w:t>
      </w:r>
      <w:r>
        <w:rPr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  <w:bCs w:val="0"/>
        </w:rPr>
        <w:t>Tina Fey</w:t>
      </w:r>
      <w:r>
        <w:rPr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  <w:bCs w:val="0"/>
        </w:rPr>
        <w:t xml:space="preserve">Mary-Mitchell Campbell </w:t>
      </w:r>
      <w:r>
        <w:rPr>
          <w:rFonts w:ascii="Arial" w:hAnsi="Arial" w:cs="Arial"/>
        </w:rPr>
        <w:t xml:space="preserve">and </w:t>
      </w:r>
      <w:r>
        <w:rPr>
          <w:rStyle w:val="Strong"/>
          <w:rFonts w:ascii="Arial" w:hAnsi="Arial" w:cs="Arial"/>
          <w:bCs w:val="0"/>
        </w:rPr>
        <w:t xml:space="preserve">Lorne Michaels </w:t>
      </w:r>
      <w:r>
        <w:rPr>
          <w:rFonts w:ascii="Arial" w:hAnsi="Arial" w:cs="Arial"/>
        </w:rPr>
        <w:t xml:space="preserve">and co-produced by </w:t>
      </w:r>
      <w:r>
        <w:rPr>
          <w:rStyle w:val="Strong"/>
          <w:rFonts w:ascii="Arial" w:hAnsi="Arial" w:cs="Arial"/>
          <w:bCs w:val="0"/>
        </w:rPr>
        <w:t>Pete Ganbarg</w:t>
      </w:r>
      <w:r>
        <w:rPr>
          <w:rFonts w:ascii="Arial" w:hAnsi="Arial" w:cs="Arial"/>
        </w:rPr>
        <w:t xml:space="preserve"> and </w:t>
      </w:r>
      <w:r>
        <w:rPr>
          <w:rStyle w:val="Strong"/>
          <w:rFonts w:ascii="Arial" w:hAnsi="Arial" w:cs="Arial"/>
          <w:bCs w:val="0"/>
        </w:rPr>
        <w:t>John Clancy</w:t>
      </w:r>
      <w:r>
        <w:rPr>
          <w:rFonts w:ascii="Arial" w:hAnsi="Arial" w:cs="Arial"/>
        </w:rPr>
        <w:t>.</w:t>
      </w:r>
    </w:p>
    <w:p w14:paraId="41430E6B" w14:textId="77777777" w:rsidR="001A7C70" w:rsidRDefault="001A7C70" w:rsidP="00D56258">
      <w:pPr>
        <w:rPr>
          <w:rFonts w:ascii="Arial" w:hAnsi="Arial" w:cs="Arial"/>
          <w:bCs/>
          <w:iCs/>
          <w:noProof/>
        </w:rPr>
      </w:pPr>
    </w:p>
    <w:p w14:paraId="0FAB5F50" w14:textId="0E08BC4B" w:rsidR="00D56258" w:rsidRPr="009C4E58" w:rsidRDefault="009C4E58" w:rsidP="00D56258">
      <w:pPr>
        <w:rPr>
          <w:rFonts w:ascii="Arial" w:hAnsi="Arial" w:cs="Arial"/>
        </w:rPr>
      </w:pPr>
      <w:r w:rsidRPr="009C4E58">
        <w:rPr>
          <w:rFonts w:ascii="Arial" w:hAnsi="Arial" w:cs="Arial"/>
          <w:b/>
          <w:i/>
        </w:rPr>
        <w:t>Mean Girls</w:t>
      </w:r>
      <w:r w:rsidR="00D56258" w:rsidRPr="009C4E58">
        <w:rPr>
          <w:rFonts w:ascii="Arial" w:hAnsi="Arial" w:cs="Arial"/>
        </w:rPr>
        <w:t xml:space="preserve"> has played to sold-out houses </w:t>
      </w:r>
      <w:r w:rsidR="007D34E8" w:rsidRPr="009C4E58">
        <w:rPr>
          <w:rFonts w:ascii="Arial" w:hAnsi="Arial" w:cs="Arial"/>
        </w:rPr>
        <w:t xml:space="preserve">at the </w:t>
      </w:r>
      <w:r w:rsidR="007D34E8" w:rsidRPr="009C4E58">
        <w:rPr>
          <w:rFonts w:ascii="Arial" w:hAnsi="Arial" w:cs="Arial"/>
          <w:b/>
          <w:bCs/>
        </w:rPr>
        <w:t>August Wilson Theatre</w:t>
      </w:r>
      <w:r w:rsidR="007D34E8" w:rsidRPr="009C4E58">
        <w:rPr>
          <w:rFonts w:ascii="Arial" w:hAnsi="Arial" w:cs="Arial"/>
        </w:rPr>
        <w:t xml:space="preserve"> (245 W</w:t>
      </w:r>
      <w:r w:rsidR="007D34E8" w:rsidRPr="0051382E">
        <w:rPr>
          <w:rFonts w:ascii="Arial" w:hAnsi="Arial" w:cs="Arial"/>
        </w:rPr>
        <w:t>est 52</w:t>
      </w:r>
      <w:r w:rsidR="007D34E8" w:rsidRPr="0051382E">
        <w:rPr>
          <w:rFonts w:ascii="Arial" w:hAnsi="Arial" w:cs="Arial"/>
          <w:vertAlign w:val="superscript"/>
        </w:rPr>
        <w:t>nd</w:t>
      </w:r>
      <w:r w:rsidR="007D34E8" w:rsidRPr="0051382E">
        <w:rPr>
          <w:rFonts w:ascii="Arial" w:hAnsi="Arial" w:cs="Arial"/>
        </w:rPr>
        <w:t xml:space="preserve"> Street)</w:t>
      </w:r>
      <w:r w:rsidR="007D34E8">
        <w:rPr>
          <w:rFonts w:ascii="Arial" w:hAnsi="Arial" w:cs="Arial"/>
        </w:rPr>
        <w:t xml:space="preserve"> </w:t>
      </w:r>
      <w:r w:rsidR="00D56258" w:rsidRPr="009C4E58">
        <w:rPr>
          <w:rFonts w:ascii="Arial" w:hAnsi="Arial" w:cs="Arial"/>
        </w:rPr>
        <w:t xml:space="preserve">since beginning previews in March. The show had its world premiere at the National Theatre in Washington D.C., playing a sold-out run October 31 to December 3, 2017. </w:t>
      </w:r>
      <w:r w:rsidR="00D56258" w:rsidRPr="009C4E58">
        <w:rPr>
          <w:rFonts w:ascii="Arial" w:hAnsi="Arial" w:cs="Arial"/>
          <w:b/>
          <w:i/>
        </w:rPr>
        <w:t>Mean Girls</w:t>
      </w:r>
      <w:r w:rsidR="00D56258" w:rsidRPr="009C4E58">
        <w:rPr>
          <w:rFonts w:ascii="Arial" w:hAnsi="Arial" w:cs="Arial"/>
        </w:rPr>
        <w:t xml:space="preserve"> will launch a National Tour in the fall of 2019.</w:t>
      </w:r>
    </w:p>
    <w:p w14:paraId="3C743064" w14:textId="77777777" w:rsidR="00D56258" w:rsidRPr="009C4E58" w:rsidRDefault="00D56258" w:rsidP="00D56258">
      <w:pPr>
        <w:rPr>
          <w:rFonts w:ascii="Arial" w:hAnsi="Arial" w:cs="Arial"/>
        </w:rPr>
      </w:pPr>
    </w:p>
    <w:p w14:paraId="50714C3C" w14:textId="680474FB" w:rsidR="00D56258" w:rsidRPr="009C4E58" w:rsidRDefault="004A7DCF" w:rsidP="00D56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Produced by </w:t>
      </w:r>
      <w:r>
        <w:rPr>
          <w:rFonts w:ascii="Arial" w:hAnsi="Arial" w:cs="Arial"/>
          <w:b/>
          <w:bCs/>
        </w:rPr>
        <w:t>Lorne Michaels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Stuart Thompson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Sonia Friedman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Paramount Pictures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i/>
        </w:rPr>
        <w:t xml:space="preserve"> </w:t>
      </w:r>
      <w:r w:rsidR="00D56258" w:rsidRPr="009C4E58">
        <w:rPr>
          <w:rFonts w:ascii="Arial" w:hAnsi="Arial" w:cs="Arial"/>
          <w:b/>
          <w:i/>
        </w:rPr>
        <w:t>Mean Girls</w:t>
      </w:r>
      <w:r w:rsidR="00D56258" w:rsidRPr="009C4E58">
        <w:rPr>
          <w:rFonts w:ascii="Arial" w:hAnsi="Arial" w:cs="Arial"/>
        </w:rPr>
        <w:t xml:space="preserve"> features a book by nine-time Emmy Award winner </w:t>
      </w:r>
      <w:r w:rsidR="00D56258" w:rsidRPr="009C4E58">
        <w:rPr>
          <w:rFonts w:ascii="Arial" w:hAnsi="Arial" w:cs="Arial"/>
          <w:b/>
        </w:rPr>
        <w:t>Tina Fey</w:t>
      </w:r>
      <w:r w:rsidR="00D56258" w:rsidRPr="009C4E58">
        <w:rPr>
          <w:rFonts w:ascii="Arial" w:hAnsi="Arial" w:cs="Arial"/>
        </w:rPr>
        <w:t xml:space="preserve">, based on her screenplay for the film, music by three-time Emmy Award winner </w:t>
      </w:r>
      <w:r w:rsidR="00D56258" w:rsidRPr="009C4E58">
        <w:rPr>
          <w:rFonts w:ascii="Arial" w:hAnsi="Arial" w:cs="Arial"/>
          <w:b/>
        </w:rPr>
        <w:t>Jeff Richmond</w:t>
      </w:r>
      <w:r w:rsidR="00D56258" w:rsidRPr="009C4E58">
        <w:rPr>
          <w:rFonts w:ascii="Arial" w:hAnsi="Arial" w:cs="Arial"/>
        </w:rPr>
        <w:t xml:space="preserve">, and lyrics by two-time Tony Award nominee </w:t>
      </w:r>
      <w:r w:rsidR="00D56258" w:rsidRPr="009C4E58">
        <w:rPr>
          <w:rFonts w:ascii="Arial" w:hAnsi="Arial" w:cs="Arial"/>
          <w:b/>
        </w:rPr>
        <w:t>Nell Benjamin</w:t>
      </w:r>
      <w:r w:rsidR="00D56258" w:rsidRPr="009C4E58">
        <w:rPr>
          <w:rFonts w:ascii="Arial" w:hAnsi="Arial" w:cs="Arial"/>
        </w:rPr>
        <w:t xml:space="preserve">. Tony Award winner </w:t>
      </w:r>
      <w:r w:rsidR="00D56258" w:rsidRPr="009C4E58">
        <w:rPr>
          <w:rFonts w:ascii="Arial" w:hAnsi="Arial" w:cs="Arial"/>
          <w:b/>
        </w:rPr>
        <w:t>Casey Nicholaw</w:t>
      </w:r>
      <w:r w:rsidR="00D56258" w:rsidRPr="009C4E58">
        <w:rPr>
          <w:rFonts w:ascii="Arial" w:hAnsi="Arial" w:cs="Arial"/>
        </w:rPr>
        <w:t xml:space="preserve"> directs and choreographs.</w:t>
      </w:r>
    </w:p>
    <w:p w14:paraId="258686D2" w14:textId="77777777" w:rsidR="00D56258" w:rsidRPr="009C4E58" w:rsidRDefault="00D56258" w:rsidP="00D56258">
      <w:pPr>
        <w:rPr>
          <w:rFonts w:ascii="Arial" w:hAnsi="Arial" w:cs="Arial"/>
        </w:rPr>
      </w:pPr>
    </w:p>
    <w:p w14:paraId="39CD9EF5" w14:textId="281D9A9D" w:rsidR="00D56258" w:rsidRPr="00606769" w:rsidRDefault="00D56258" w:rsidP="00D56258">
      <w:pPr>
        <w:rPr>
          <w:rFonts w:ascii="Arial" w:hAnsi="Arial" w:cs="Arial"/>
        </w:rPr>
      </w:pPr>
      <w:r w:rsidRPr="009C4E58">
        <w:rPr>
          <w:rFonts w:ascii="Arial" w:hAnsi="Arial" w:cs="Arial"/>
        </w:rPr>
        <w:t>The cast is</w:t>
      </w:r>
      <w:r w:rsidR="00912C30">
        <w:rPr>
          <w:rFonts w:ascii="Arial" w:hAnsi="Arial" w:cs="Arial"/>
        </w:rPr>
        <w:t xml:space="preserve"> currently</w:t>
      </w:r>
      <w:r w:rsidRPr="009C4E58">
        <w:rPr>
          <w:rFonts w:ascii="Arial" w:hAnsi="Arial" w:cs="Arial"/>
        </w:rPr>
        <w:t xml:space="preserve"> led by </w:t>
      </w:r>
      <w:r w:rsidRPr="009C4E58">
        <w:rPr>
          <w:rFonts w:ascii="Arial" w:hAnsi="Arial" w:cs="Arial"/>
          <w:b/>
        </w:rPr>
        <w:t>Erika Henningsen</w:t>
      </w:r>
      <w:r w:rsidRPr="009C4E58">
        <w:rPr>
          <w:rFonts w:ascii="Arial" w:hAnsi="Arial" w:cs="Arial"/>
        </w:rPr>
        <w:t xml:space="preserve"> as Cady Heron, </w:t>
      </w:r>
      <w:r w:rsidRPr="009C4E58">
        <w:rPr>
          <w:rFonts w:ascii="Arial" w:hAnsi="Arial" w:cs="Arial"/>
          <w:b/>
        </w:rPr>
        <w:t>Taylor Louderman</w:t>
      </w:r>
      <w:r w:rsidRPr="009C4E58">
        <w:rPr>
          <w:rFonts w:ascii="Arial" w:hAnsi="Arial" w:cs="Arial"/>
        </w:rPr>
        <w:t xml:space="preserve"> as Regina George, </w:t>
      </w:r>
      <w:r w:rsidRPr="009C4E58">
        <w:rPr>
          <w:rFonts w:ascii="Arial" w:hAnsi="Arial" w:cs="Arial"/>
          <w:b/>
        </w:rPr>
        <w:t>Ashley Park</w:t>
      </w:r>
      <w:r w:rsidRPr="009C4E58">
        <w:rPr>
          <w:rFonts w:ascii="Arial" w:hAnsi="Arial" w:cs="Arial"/>
        </w:rPr>
        <w:t xml:space="preserve"> as Gretchen Wieners, </w:t>
      </w:r>
      <w:r w:rsidRPr="009C4E58">
        <w:rPr>
          <w:rFonts w:ascii="Arial" w:hAnsi="Arial" w:cs="Arial"/>
          <w:b/>
        </w:rPr>
        <w:t>Kate Rockwell</w:t>
      </w:r>
      <w:r w:rsidRPr="009C4E58">
        <w:rPr>
          <w:rFonts w:ascii="Arial" w:hAnsi="Arial" w:cs="Arial"/>
        </w:rPr>
        <w:t xml:space="preserve"> as Karen Smith, </w:t>
      </w:r>
      <w:r w:rsidRPr="009C4E58">
        <w:rPr>
          <w:rFonts w:ascii="Arial" w:hAnsi="Arial" w:cs="Arial"/>
          <w:b/>
        </w:rPr>
        <w:t>Barrett Wilbert Weed</w:t>
      </w:r>
      <w:r w:rsidRPr="009C4E58">
        <w:rPr>
          <w:rFonts w:ascii="Arial" w:hAnsi="Arial" w:cs="Arial"/>
        </w:rPr>
        <w:t xml:space="preserve"> as Janis Sarkisian, </w:t>
      </w:r>
      <w:r w:rsidRPr="009C4E58">
        <w:rPr>
          <w:rFonts w:ascii="Arial" w:hAnsi="Arial" w:cs="Arial"/>
          <w:b/>
        </w:rPr>
        <w:t>Grey Henson</w:t>
      </w:r>
      <w:r w:rsidRPr="009C4E58">
        <w:rPr>
          <w:rFonts w:ascii="Arial" w:hAnsi="Arial" w:cs="Arial"/>
        </w:rPr>
        <w:t xml:space="preserve"> as Damian Hubbard, </w:t>
      </w:r>
      <w:r w:rsidRPr="009C4E58">
        <w:rPr>
          <w:rFonts w:ascii="Arial" w:hAnsi="Arial" w:cs="Arial"/>
          <w:b/>
        </w:rPr>
        <w:t>Kerry Butler</w:t>
      </w:r>
      <w:r w:rsidRPr="009C4E58">
        <w:rPr>
          <w:rFonts w:ascii="Arial" w:hAnsi="Arial" w:cs="Arial"/>
        </w:rPr>
        <w:t xml:space="preserve"> as Mrs. Heron / Ms. Norbury / Mrs. George, </w:t>
      </w:r>
      <w:r w:rsidRPr="009C4E58">
        <w:rPr>
          <w:rFonts w:ascii="Arial" w:hAnsi="Arial" w:cs="Arial"/>
          <w:b/>
        </w:rPr>
        <w:t>Kyle Selig</w:t>
      </w:r>
      <w:r w:rsidRPr="009C4E58">
        <w:rPr>
          <w:rFonts w:ascii="Arial" w:hAnsi="Arial" w:cs="Arial"/>
        </w:rPr>
        <w:t xml:space="preserve"> as Aaron Samuels, </w:t>
      </w:r>
      <w:r w:rsidRPr="009C4E58">
        <w:rPr>
          <w:rFonts w:ascii="Arial" w:hAnsi="Arial" w:cs="Arial"/>
          <w:b/>
        </w:rPr>
        <w:t>Cheech Manohar</w:t>
      </w:r>
      <w:r w:rsidRPr="009C4E58">
        <w:rPr>
          <w:rFonts w:ascii="Arial" w:hAnsi="Arial" w:cs="Arial"/>
        </w:rPr>
        <w:t xml:space="preserve"> as Kevin Gnapoor, </w:t>
      </w:r>
      <w:r w:rsidRPr="009C4E58">
        <w:rPr>
          <w:rFonts w:ascii="Arial" w:hAnsi="Arial" w:cs="Arial"/>
          <w:b/>
        </w:rPr>
        <w:t>Rick Younger</w:t>
      </w:r>
      <w:r w:rsidRPr="009C4E58">
        <w:rPr>
          <w:rFonts w:ascii="Arial" w:hAnsi="Arial" w:cs="Arial"/>
        </w:rPr>
        <w:t xml:space="preserve"> as Mr. Duvall. The cast also includes </w:t>
      </w:r>
      <w:r w:rsidRPr="009C4E58">
        <w:rPr>
          <w:rFonts w:ascii="Arial" w:hAnsi="Arial" w:cs="Arial"/>
          <w:b/>
          <w:bCs/>
        </w:rPr>
        <w:t>Stephanie Lynn Bissonnette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Tee Boyich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Collins</w:t>
      </w:r>
      <w:r w:rsidRPr="009C4E58">
        <w:rPr>
          <w:rFonts w:ascii="Arial" w:hAnsi="Arial" w:cs="Arial"/>
        </w:rPr>
        <w:t xml:space="preserve"> </w:t>
      </w:r>
      <w:r w:rsidRPr="009C4E58">
        <w:rPr>
          <w:rFonts w:ascii="Arial" w:hAnsi="Arial" w:cs="Arial"/>
          <w:b/>
        </w:rPr>
        <w:t>Conley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Ben Cook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DeMarius R. Copes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Kevin Csolak</w:t>
      </w:r>
      <w:r w:rsidRPr="009C4E58">
        <w:rPr>
          <w:rFonts w:ascii="Arial" w:hAnsi="Arial" w:cs="Arial"/>
        </w:rPr>
        <w:t xml:space="preserve">, </w:t>
      </w:r>
      <w:r w:rsidR="00EA3FC2" w:rsidRPr="00EA3FC2">
        <w:rPr>
          <w:rFonts w:ascii="Arial" w:hAnsi="Arial" w:cs="Arial"/>
          <w:b/>
        </w:rPr>
        <w:t>Ashley De La Rosa</w:t>
      </w:r>
      <w:r w:rsidR="00EA3FC2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Devon Hadsell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Curtis Holland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Myles McHale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Chris Medlin</w:t>
      </w:r>
      <w:r w:rsidRPr="009C4E58">
        <w:rPr>
          <w:rFonts w:ascii="Arial" w:hAnsi="Arial" w:cs="Arial"/>
        </w:rPr>
        <w:t xml:space="preserve">, </w:t>
      </w:r>
      <w:r w:rsidRPr="009C4E58">
        <w:rPr>
          <w:rFonts w:ascii="Arial" w:hAnsi="Arial" w:cs="Arial"/>
          <w:b/>
        </w:rPr>
        <w:t>Brittany Nicholas</w:t>
      </w:r>
      <w:r w:rsidRPr="009C4E58">
        <w:rPr>
          <w:rFonts w:ascii="Arial" w:hAnsi="Arial" w:cs="Arial"/>
        </w:rPr>
        <w:t>,</w:t>
      </w:r>
      <w:r w:rsidRPr="00606769">
        <w:rPr>
          <w:rFonts w:ascii="Arial" w:hAnsi="Arial" w:cs="Arial"/>
        </w:rPr>
        <w:t xml:space="preserve"> </w:t>
      </w:r>
      <w:r w:rsidRPr="00606769">
        <w:rPr>
          <w:rFonts w:ascii="Arial" w:hAnsi="Arial" w:cs="Arial"/>
          <w:b/>
        </w:rPr>
        <w:t>Becca Petersen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Nikhil Saboo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Jonalyn Saxer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lastRenderedPageBreak/>
        <w:t>Brendon Stimson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Riza Takahashi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Kamille Upshaw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Zurin Villanueva</w:t>
      </w:r>
      <w:r w:rsidRPr="00606769">
        <w:rPr>
          <w:rFonts w:ascii="Arial" w:hAnsi="Arial" w:cs="Arial"/>
        </w:rPr>
        <w:t xml:space="preserve">, </w:t>
      </w:r>
      <w:r w:rsidRPr="00606769">
        <w:rPr>
          <w:rFonts w:ascii="Arial" w:hAnsi="Arial" w:cs="Arial"/>
          <w:b/>
        </w:rPr>
        <w:t>Gianna Yanelli</w:t>
      </w:r>
      <w:r w:rsidRPr="00606769">
        <w:rPr>
          <w:rFonts w:ascii="Arial" w:hAnsi="Arial" w:cs="Arial"/>
        </w:rPr>
        <w:t xml:space="preserve">, and </w:t>
      </w:r>
      <w:r w:rsidRPr="00606769">
        <w:rPr>
          <w:rFonts w:ascii="Arial" w:hAnsi="Arial" w:cs="Arial"/>
          <w:b/>
        </w:rPr>
        <w:t>Iain Young</w:t>
      </w:r>
      <w:r w:rsidRPr="00606769">
        <w:rPr>
          <w:rFonts w:ascii="Arial" w:hAnsi="Arial" w:cs="Arial"/>
        </w:rPr>
        <w:t>.</w:t>
      </w:r>
      <w:r w:rsidR="001A7C70" w:rsidRPr="00606769">
        <w:rPr>
          <w:rFonts w:ascii="Arial" w:hAnsi="Arial" w:cs="Arial"/>
        </w:rPr>
        <w:t xml:space="preserve"> </w:t>
      </w:r>
      <w:r w:rsidR="001A7C70" w:rsidRPr="00606769">
        <w:rPr>
          <w:rFonts w:ascii="Arial" w:hAnsi="Arial" w:cs="Arial"/>
          <w:b/>
        </w:rPr>
        <w:t>Jennifer Simard</w:t>
      </w:r>
      <w:r w:rsidR="001A7C70" w:rsidRPr="00606769">
        <w:rPr>
          <w:rFonts w:ascii="Arial" w:hAnsi="Arial" w:cs="Arial"/>
        </w:rPr>
        <w:t xml:space="preserve"> joins the cast as Mrs. Heron / Ms. Norbury / Mrs. George beginning Tuesday, September 11.</w:t>
      </w:r>
    </w:p>
    <w:p w14:paraId="25BC9256" w14:textId="77777777" w:rsidR="00606769" w:rsidRPr="00606769" w:rsidRDefault="00606769" w:rsidP="00D56258">
      <w:pPr>
        <w:rPr>
          <w:rFonts w:ascii="Arial" w:hAnsi="Arial" w:cs="Arial"/>
        </w:rPr>
      </w:pPr>
    </w:p>
    <w:p w14:paraId="10087418" w14:textId="427F0309" w:rsidR="00606769" w:rsidRPr="00606769" w:rsidRDefault="00606769" w:rsidP="00606769">
      <w:pPr>
        <w:rPr>
          <w:rFonts w:ascii="Arial" w:hAnsi="Arial" w:cs="Arial"/>
          <w:color w:val="000000"/>
        </w:rPr>
      </w:pPr>
      <w:r w:rsidRPr="00606769">
        <w:rPr>
          <w:rFonts w:ascii="Arial" w:hAnsi="Arial" w:cs="Arial"/>
          <w:b/>
          <w:bCs/>
          <w:color w:val="000000"/>
          <w:lang w:val="en"/>
        </w:rPr>
        <w:t>ABOUT URBAN OUTFITTERS</w:t>
      </w:r>
    </w:p>
    <w:p w14:paraId="2F5A7C99" w14:textId="77777777" w:rsidR="00606769" w:rsidRPr="00606769" w:rsidRDefault="00606769" w:rsidP="00606769">
      <w:pPr>
        <w:rPr>
          <w:rFonts w:ascii="Arial" w:hAnsi="Arial" w:cs="Arial"/>
          <w:color w:val="000000"/>
        </w:rPr>
      </w:pPr>
      <w:r w:rsidRPr="00606769">
        <w:rPr>
          <w:rFonts w:ascii="Arial" w:hAnsi="Arial" w:cs="Arial"/>
          <w:color w:val="000000"/>
          <w:lang w:val="en"/>
        </w:rPr>
        <w:t>Urban Outfitters is a lifestyle retailer dedicated to inspiring customers through a unique combination of product, creativity and cultural understanding. Founded in 1970 in a small space across the street from the University of Pennsylvania, Urban Outfitters now operates over 200 stores in the United States, Canada and Europe, offering experiential retail environments and a well-curated mix of women’s, men’s, accessories and home product assortments. For more information, visit Urban Outfitters at</w:t>
      </w:r>
      <w:hyperlink r:id="rId8" w:history="1">
        <w:r w:rsidRPr="00606769">
          <w:rPr>
            <w:rStyle w:val="Hyperlink"/>
            <w:rFonts w:ascii="Arial" w:hAnsi="Arial" w:cs="Arial"/>
            <w:color w:val="954F72"/>
            <w:lang w:val="en"/>
          </w:rPr>
          <w:t> urbanoutfitters.com</w:t>
        </w:r>
      </w:hyperlink>
      <w:r w:rsidRPr="00606769">
        <w:rPr>
          <w:rFonts w:ascii="Arial" w:hAnsi="Arial" w:cs="Arial"/>
          <w:color w:val="000000"/>
          <w:lang w:val="en"/>
        </w:rPr>
        <w:t>.</w:t>
      </w:r>
    </w:p>
    <w:p w14:paraId="73D1A665" w14:textId="77777777" w:rsidR="00D56258" w:rsidRPr="00606769" w:rsidRDefault="00D56258" w:rsidP="00D56258">
      <w:pPr>
        <w:rPr>
          <w:rFonts w:ascii="Arial" w:hAnsi="Arial" w:cs="Arial"/>
          <w:bCs/>
          <w:lang w:val="en-GB"/>
        </w:rPr>
      </w:pPr>
    </w:p>
    <w:p w14:paraId="4CE954F2" w14:textId="77777777" w:rsidR="00D56258" w:rsidRPr="009C4E58" w:rsidRDefault="00D56258" w:rsidP="00D5625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C4E58">
        <w:rPr>
          <w:rFonts w:ascii="Arial" w:hAnsi="Arial" w:cs="Arial"/>
          <w:sz w:val="24"/>
          <w:szCs w:val="24"/>
        </w:rPr>
        <w:t>#</w:t>
      </w:r>
      <w:r w:rsidRPr="009C4E58">
        <w:rPr>
          <w:rFonts w:ascii="Arial" w:hAnsi="Arial" w:cs="Arial"/>
          <w:sz w:val="24"/>
          <w:szCs w:val="24"/>
        </w:rPr>
        <w:tab/>
        <w:t>#</w:t>
      </w:r>
      <w:r w:rsidRPr="009C4E58">
        <w:rPr>
          <w:rFonts w:ascii="Arial" w:hAnsi="Arial" w:cs="Arial"/>
          <w:sz w:val="24"/>
          <w:szCs w:val="24"/>
        </w:rPr>
        <w:tab/>
        <w:t>#</w:t>
      </w:r>
    </w:p>
    <w:p w14:paraId="2E6CA341" w14:textId="77777777" w:rsidR="00D56258" w:rsidRPr="009C4E58" w:rsidRDefault="00D56258" w:rsidP="00D5625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BFB834" w14:textId="77777777" w:rsidR="00D56258" w:rsidRPr="009C4E58" w:rsidRDefault="00946BC7" w:rsidP="00D562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9" w:history="1">
        <w:r w:rsidR="00D56258" w:rsidRPr="009C4E58">
          <w:rPr>
            <w:rStyle w:val="Hyperlink"/>
            <w:rFonts w:ascii="Arial" w:hAnsi="Arial" w:cs="Arial"/>
          </w:rPr>
          <w:t>www.MeanGirlsOnBroadway.com</w:t>
        </w:r>
      </w:hyperlink>
    </w:p>
    <w:p w14:paraId="0E0A503A" w14:textId="77777777" w:rsidR="00D56258" w:rsidRPr="009C4E58" w:rsidRDefault="00D56258" w:rsidP="00D56258">
      <w:pPr>
        <w:pStyle w:val="NoSpacing"/>
        <w:jc w:val="center"/>
        <w:rPr>
          <w:rStyle w:val="Hyperlink"/>
          <w:rFonts w:ascii="Arial" w:hAnsi="Arial" w:cs="Arial"/>
          <w:sz w:val="24"/>
          <w:szCs w:val="24"/>
        </w:rPr>
      </w:pPr>
      <w:r w:rsidRPr="009C4E58">
        <w:rPr>
          <w:rFonts w:ascii="Arial" w:hAnsi="Arial" w:cs="Arial"/>
          <w:sz w:val="24"/>
          <w:szCs w:val="24"/>
        </w:rPr>
        <w:t xml:space="preserve">Follow </w:t>
      </w:r>
      <w:r w:rsidRPr="009C4E58">
        <w:rPr>
          <w:rFonts w:ascii="Arial" w:hAnsi="Arial" w:cs="Arial"/>
          <w:b/>
          <w:sz w:val="24"/>
          <w:szCs w:val="24"/>
        </w:rPr>
        <w:t>@MeanGirlsBway</w:t>
      </w:r>
      <w:r w:rsidRPr="009C4E58">
        <w:rPr>
          <w:rFonts w:ascii="Arial" w:hAnsi="Arial" w:cs="Arial"/>
          <w:sz w:val="24"/>
          <w:szCs w:val="24"/>
        </w:rPr>
        <w:t xml:space="preserve"> on </w:t>
      </w:r>
      <w:hyperlink r:id="rId10" w:history="1">
        <w:r w:rsidRPr="009C4E58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9C4E58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C4E58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Pr="009C4E58">
        <w:rPr>
          <w:rFonts w:ascii="Arial" w:hAnsi="Arial" w:cs="Arial"/>
          <w:sz w:val="24"/>
          <w:szCs w:val="24"/>
        </w:rPr>
        <w:t xml:space="preserve">, and </w:t>
      </w:r>
      <w:hyperlink r:id="rId12" w:history="1">
        <w:r w:rsidRPr="009C4E58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bookmarkEnd w:id="0"/>
    </w:p>
    <w:sectPr w:rsidR="00D56258" w:rsidRPr="009C4E58" w:rsidSect="00AC068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39CE"/>
    <w:multiLevelType w:val="hybridMultilevel"/>
    <w:tmpl w:val="AFC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AB"/>
    <w:rsid w:val="00002C91"/>
    <w:rsid w:val="000050BD"/>
    <w:rsid w:val="00006452"/>
    <w:rsid w:val="0001338C"/>
    <w:rsid w:val="00020E27"/>
    <w:rsid w:val="00023D01"/>
    <w:rsid w:val="000242AF"/>
    <w:rsid w:val="0003054A"/>
    <w:rsid w:val="00040539"/>
    <w:rsid w:val="00043796"/>
    <w:rsid w:val="00046F61"/>
    <w:rsid w:val="00047F98"/>
    <w:rsid w:val="00056157"/>
    <w:rsid w:val="000639AE"/>
    <w:rsid w:val="00063F7B"/>
    <w:rsid w:val="000754AE"/>
    <w:rsid w:val="00075A2E"/>
    <w:rsid w:val="000773FD"/>
    <w:rsid w:val="000807AE"/>
    <w:rsid w:val="00080F1C"/>
    <w:rsid w:val="000821F9"/>
    <w:rsid w:val="00084D30"/>
    <w:rsid w:val="00086554"/>
    <w:rsid w:val="0009023A"/>
    <w:rsid w:val="00097BC1"/>
    <w:rsid w:val="000A2BD9"/>
    <w:rsid w:val="000A4340"/>
    <w:rsid w:val="000A6A26"/>
    <w:rsid w:val="000B1F2C"/>
    <w:rsid w:val="000B34FA"/>
    <w:rsid w:val="000D055A"/>
    <w:rsid w:val="000D0598"/>
    <w:rsid w:val="000D6CBE"/>
    <w:rsid w:val="000E1400"/>
    <w:rsid w:val="000E6963"/>
    <w:rsid w:val="000F0727"/>
    <w:rsid w:val="000F4402"/>
    <w:rsid w:val="00105E22"/>
    <w:rsid w:val="001070A4"/>
    <w:rsid w:val="00107585"/>
    <w:rsid w:val="00125D9A"/>
    <w:rsid w:val="00126FD6"/>
    <w:rsid w:val="00133FB6"/>
    <w:rsid w:val="00145E08"/>
    <w:rsid w:val="00150F03"/>
    <w:rsid w:val="001603F4"/>
    <w:rsid w:val="00166061"/>
    <w:rsid w:val="001A3458"/>
    <w:rsid w:val="001A5F61"/>
    <w:rsid w:val="001A7C70"/>
    <w:rsid w:val="001B72F5"/>
    <w:rsid w:val="001C0DE4"/>
    <w:rsid w:val="001D40A5"/>
    <w:rsid w:val="001D6251"/>
    <w:rsid w:val="001D7CB4"/>
    <w:rsid w:val="001E2055"/>
    <w:rsid w:val="001F2A8C"/>
    <w:rsid w:val="00201AAB"/>
    <w:rsid w:val="00213292"/>
    <w:rsid w:val="002434FA"/>
    <w:rsid w:val="0024735F"/>
    <w:rsid w:val="00247E39"/>
    <w:rsid w:val="00256CC9"/>
    <w:rsid w:val="002616AF"/>
    <w:rsid w:val="00263ACD"/>
    <w:rsid w:val="0026605C"/>
    <w:rsid w:val="00270DB0"/>
    <w:rsid w:val="002727EB"/>
    <w:rsid w:val="0027282E"/>
    <w:rsid w:val="00272BB9"/>
    <w:rsid w:val="00275DC6"/>
    <w:rsid w:val="00285B97"/>
    <w:rsid w:val="00286221"/>
    <w:rsid w:val="00290794"/>
    <w:rsid w:val="002A4DAC"/>
    <w:rsid w:val="002A6A60"/>
    <w:rsid w:val="002B3AA4"/>
    <w:rsid w:val="002B4636"/>
    <w:rsid w:val="002B6538"/>
    <w:rsid w:val="002B7EB3"/>
    <w:rsid w:val="002C1998"/>
    <w:rsid w:val="002C409B"/>
    <w:rsid w:val="002C41A4"/>
    <w:rsid w:val="002E4B4A"/>
    <w:rsid w:val="002E523D"/>
    <w:rsid w:val="002E7FCE"/>
    <w:rsid w:val="002F6492"/>
    <w:rsid w:val="002F7AB4"/>
    <w:rsid w:val="0030725F"/>
    <w:rsid w:val="00310CA3"/>
    <w:rsid w:val="0031165A"/>
    <w:rsid w:val="00314576"/>
    <w:rsid w:val="00315563"/>
    <w:rsid w:val="0032015C"/>
    <w:rsid w:val="0032534D"/>
    <w:rsid w:val="0032631A"/>
    <w:rsid w:val="00326E80"/>
    <w:rsid w:val="00330949"/>
    <w:rsid w:val="00330B36"/>
    <w:rsid w:val="00331ABC"/>
    <w:rsid w:val="00332742"/>
    <w:rsid w:val="0033773D"/>
    <w:rsid w:val="00340A3D"/>
    <w:rsid w:val="00347A27"/>
    <w:rsid w:val="00347ABE"/>
    <w:rsid w:val="00352DC3"/>
    <w:rsid w:val="00361FC7"/>
    <w:rsid w:val="00362E65"/>
    <w:rsid w:val="00364442"/>
    <w:rsid w:val="00365CA1"/>
    <w:rsid w:val="00383494"/>
    <w:rsid w:val="003845AD"/>
    <w:rsid w:val="00384FB4"/>
    <w:rsid w:val="00390E70"/>
    <w:rsid w:val="00393EAB"/>
    <w:rsid w:val="003A2BAE"/>
    <w:rsid w:val="003A2BC5"/>
    <w:rsid w:val="003A47AD"/>
    <w:rsid w:val="003A49E9"/>
    <w:rsid w:val="003B22BE"/>
    <w:rsid w:val="003B4F73"/>
    <w:rsid w:val="003B5E3A"/>
    <w:rsid w:val="003B5E45"/>
    <w:rsid w:val="003C0BFC"/>
    <w:rsid w:val="003C3FFD"/>
    <w:rsid w:val="003C584C"/>
    <w:rsid w:val="003D50B6"/>
    <w:rsid w:val="003D7D77"/>
    <w:rsid w:val="003E2F47"/>
    <w:rsid w:val="003F01F9"/>
    <w:rsid w:val="003F404E"/>
    <w:rsid w:val="00403E5D"/>
    <w:rsid w:val="004047A0"/>
    <w:rsid w:val="004054E9"/>
    <w:rsid w:val="004063F5"/>
    <w:rsid w:val="00407E2E"/>
    <w:rsid w:val="00410B61"/>
    <w:rsid w:val="00414A8D"/>
    <w:rsid w:val="00417F96"/>
    <w:rsid w:val="00430378"/>
    <w:rsid w:val="00432EA4"/>
    <w:rsid w:val="0043568E"/>
    <w:rsid w:val="00442F9B"/>
    <w:rsid w:val="00444C16"/>
    <w:rsid w:val="00463256"/>
    <w:rsid w:val="00471A97"/>
    <w:rsid w:val="00480B72"/>
    <w:rsid w:val="00480C98"/>
    <w:rsid w:val="00482766"/>
    <w:rsid w:val="00482BBF"/>
    <w:rsid w:val="004835A8"/>
    <w:rsid w:val="00484D98"/>
    <w:rsid w:val="0049493C"/>
    <w:rsid w:val="00495AF3"/>
    <w:rsid w:val="004A7DCF"/>
    <w:rsid w:val="004B0051"/>
    <w:rsid w:val="004B0BD1"/>
    <w:rsid w:val="004B276D"/>
    <w:rsid w:val="004B2F49"/>
    <w:rsid w:val="004B35E8"/>
    <w:rsid w:val="004C67AE"/>
    <w:rsid w:val="004D52D8"/>
    <w:rsid w:val="004F19AA"/>
    <w:rsid w:val="004F34C8"/>
    <w:rsid w:val="004F768D"/>
    <w:rsid w:val="005019BE"/>
    <w:rsid w:val="0051382E"/>
    <w:rsid w:val="00515277"/>
    <w:rsid w:val="005211FC"/>
    <w:rsid w:val="00525AA9"/>
    <w:rsid w:val="00530A0E"/>
    <w:rsid w:val="00531D7F"/>
    <w:rsid w:val="005329E1"/>
    <w:rsid w:val="005336B1"/>
    <w:rsid w:val="00534138"/>
    <w:rsid w:val="005365FA"/>
    <w:rsid w:val="00540207"/>
    <w:rsid w:val="00540ABE"/>
    <w:rsid w:val="0054391F"/>
    <w:rsid w:val="00544B07"/>
    <w:rsid w:val="00546FD0"/>
    <w:rsid w:val="005471AA"/>
    <w:rsid w:val="00554279"/>
    <w:rsid w:val="005548A8"/>
    <w:rsid w:val="00556F5A"/>
    <w:rsid w:val="005600DC"/>
    <w:rsid w:val="00565AFF"/>
    <w:rsid w:val="005734B4"/>
    <w:rsid w:val="0057522A"/>
    <w:rsid w:val="00583894"/>
    <w:rsid w:val="005B46C3"/>
    <w:rsid w:val="005B49C9"/>
    <w:rsid w:val="005B4F3F"/>
    <w:rsid w:val="005C5CAA"/>
    <w:rsid w:val="005D4900"/>
    <w:rsid w:val="005D5B93"/>
    <w:rsid w:val="005D71BD"/>
    <w:rsid w:val="005E13E1"/>
    <w:rsid w:val="005E2521"/>
    <w:rsid w:val="005E2D3D"/>
    <w:rsid w:val="005E7537"/>
    <w:rsid w:val="005F11B0"/>
    <w:rsid w:val="005F4648"/>
    <w:rsid w:val="006013E8"/>
    <w:rsid w:val="00602A3C"/>
    <w:rsid w:val="00606769"/>
    <w:rsid w:val="006067A0"/>
    <w:rsid w:val="006171E2"/>
    <w:rsid w:val="006329B0"/>
    <w:rsid w:val="006336CF"/>
    <w:rsid w:val="006345D9"/>
    <w:rsid w:val="00635486"/>
    <w:rsid w:val="006378A0"/>
    <w:rsid w:val="00642F97"/>
    <w:rsid w:val="00650DB3"/>
    <w:rsid w:val="00663576"/>
    <w:rsid w:val="00675349"/>
    <w:rsid w:val="006757E4"/>
    <w:rsid w:val="006779FF"/>
    <w:rsid w:val="0068039D"/>
    <w:rsid w:val="00680BC1"/>
    <w:rsid w:val="00682DAE"/>
    <w:rsid w:val="00685F84"/>
    <w:rsid w:val="00695341"/>
    <w:rsid w:val="00695541"/>
    <w:rsid w:val="006A2D53"/>
    <w:rsid w:val="006A4A76"/>
    <w:rsid w:val="006A775B"/>
    <w:rsid w:val="006B76F4"/>
    <w:rsid w:val="006B7E67"/>
    <w:rsid w:val="006C063A"/>
    <w:rsid w:val="006C070E"/>
    <w:rsid w:val="006C168E"/>
    <w:rsid w:val="006C6C43"/>
    <w:rsid w:val="006D6D21"/>
    <w:rsid w:val="006F15FF"/>
    <w:rsid w:val="006F3663"/>
    <w:rsid w:val="006F36AB"/>
    <w:rsid w:val="006F4BCA"/>
    <w:rsid w:val="006F4C7C"/>
    <w:rsid w:val="007140B5"/>
    <w:rsid w:val="0071436F"/>
    <w:rsid w:val="007234FB"/>
    <w:rsid w:val="007270A2"/>
    <w:rsid w:val="00746145"/>
    <w:rsid w:val="007479FE"/>
    <w:rsid w:val="00747F2E"/>
    <w:rsid w:val="0075522F"/>
    <w:rsid w:val="00764FEB"/>
    <w:rsid w:val="00771E4C"/>
    <w:rsid w:val="00772599"/>
    <w:rsid w:val="0077299A"/>
    <w:rsid w:val="00776A0A"/>
    <w:rsid w:val="007826A1"/>
    <w:rsid w:val="0078366A"/>
    <w:rsid w:val="00786FEF"/>
    <w:rsid w:val="00795EF1"/>
    <w:rsid w:val="007A258B"/>
    <w:rsid w:val="007A4AD1"/>
    <w:rsid w:val="007B1AE1"/>
    <w:rsid w:val="007C2F1F"/>
    <w:rsid w:val="007C6DE3"/>
    <w:rsid w:val="007C7EB1"/>
    <w:rsid w:val="007D34E8"/>
    <w:rsid w:val="007D5926"/>
    <w:rsid w:val="007E08F4"/>
    <w:rsid w:val="007E24CE"/>
    <w:rsid w:val="007E6391"/>
    <w:rsid w:val="007F36B8"/>
    <w:rsid w:val="007F4827"/>
    <w:rsid w:val="00802F35"/>
    <w:rsid w:val="00816488"/>
    <w:rsid w:val="00822075"/>
    <w:rsid w:val="008238D3"/>
    <w:rsid w:val="00834B38"/>
    <w:rsid w:val="00834B6E"/>
    <w:rsid w:val="00837C4C"/>
    <w:rsid w:val="00842625"/>
    <w:rsid w:val="00855BD2"/>
    <w:rsid w:val="0087099E"/>
    <w:rsid w:val="00872556"/>
    <w:rsid w:val="0088403F"/>
    <w:rsid w:val="00894389"/>
    <w:rsid w:val="0089658B"/>
    <w:rsid w:val="008A28DC"/>
    <w:rsid w:val="008B1B4D"/>
    <w:rsid w:val="008B3439"/>
    <w:rsid w:val="008B44A5"/>
    <w:rsid w:val="008C19C1"/>
    <w:rsid w:val="008C634F"/>
    <w:rsid w:val="008D0833"/>
    <w:rsid w:val="008D1C4C"/>
    <w:rsid w:val="008D3537"/>
    <w:rsid w:val="008D4430"/>
    <w:rsid w:val="008D5BD7"/>
    <w:rsid w:val="008D718A"/>
    <w:rsid w:val="008E17AA"/>
    <w:rsid w:val="008E4562"/>
    <w:rsid w:val="008F067F"/>
    <w:rsid w:val="009047AE"/>
    <w:rsid w:val="00904ECE"/>
    <w:rsid w:val="00906915"/>
    <w:rsid w:val="00912C30"/>
    <w:rsid w:val="0093048F"/>
    <w:rsid w:val="0093270B"/>
    <w:rsid w:val="00933DB4"/>
    <w:rsid w:val="00934F2E"/>
    <w:rsid w:val="009354D9"/>
    <w:rsid w:val="00936AB9"/>
    <w:rsid w:val="00936F0C"/>
    <w:rsid w:val="0094212C"/>
    <w:rsid w:val="00943F42"/>
    <w:rsid w:val="00946BC7"/>
    <w:rsid w:val="009508E2"/>
    <w:rsid w:val="00963252"/>
    <w:rsid w:val="00972D97"/>
    <w:rsid w:val="009757B6"/>
    <w:rsid w:val="00976B4A"/>
    <w:rsid w:val="00976E53"/>
    <w:rsid w:val="009833E3"/>
    <w:rsid w:val="00986019"/>
    <w:rsid w:val="009929B4"/>
    <w:rsid w:val="009A23DC"/>
    <w:rsid w:val="009A3FC6"/>
    <w:rsid w:val="009A4807"/>
    <w:rsid w:val="009A57F9"/>
    <w:rsid w:val="009A6CD5"/>
    <w:rsid w:val="009A7ECD"/>
    <w:rsid w:val="009B66AF"/>
    <w:rsid w:val="009B6CF6"/>
    <w:rsid w:val="009C0759"/>
    <w:rsid w:val="009C28F3"/>
    <w:rsid w:val="009C3EAD"/>
    <w:rsid w:val="009C4E58"/>
    <w:rsid w:val="009C7EB8"/>
    <w:rsid w:val="009D185A"/>
    <w:rsid w:val="009D2943"/>
    <w:rsid w:val="009D3C26"/>
    <w:rsid w:val="009D64AB"/>
    <w:rsid w:val="009D72F5"/>
    <w:rsid w:val="009E7644"/>
    <w:rsid w:val="009F0560"/>
    <w:rsid w:val="009F25A1"/>
    <w:rsid w:val="009F5503"/>
    <w:rsid w:val="00A0418D"/>
    <w:rsid w:val="00A0694A"/>
    <w:rsid w:val="00A10B31"/>
    <w:rsid w:val="00A12EA2"/>
    <w:rsid w:val="00A202F3"/>
    <w:rsid w:val="00A22AD4"/>
    <w:rsid w:val="00A24F4C"/>
    <w:rsid w:val="00A43F1A"/>
    <w:rsid w:val="00A51A49"/>
    <w:rsid w:val="00A611AE"/>
    <w:rsid w:val="00A6630C"/>
    <w:rsid w:val="00A70A62"/>
    <w:rsid w:val="00A72E43"/>
    <w:rsid w:val="00A80845"/>
    <w:rsid w:val="00A83A86"/>
    <w:rsid w:val="00A8426A"/>
    <w:rsid w:val="00A84C4C"/>
    <w:rsid w:val="00A90C1F"/>
    <w:rsid w:val="00A93D60"/>
    <w:rsid w:val="00A94260"/>
    <w:rsid w:val="00A946A3"/>
    <w:rsid w:val="00A94FC9"/>
    <w:rsid w:val="00A94FFB"/>
    <w:rsid w:val="00A971D2"/>
    <w:rsid w:val="00AA1F48"/>
    <w:rsid w:val="00AA3CA9"/>
    <w:rsid w:val="00AA5E5C"/>
    <w:rsid w:val="00AA792B"/>
    <w:rsid w:val="00AB1B6E"/>
    <w:rsid w:val="00AB2263"/>
    <w:rsid w:val="00AB4EB1"/>
    <w:rsid w:val="00AB59BF"/>
    <w:rsid w:val="00AB59F7"/>
    <w:rsid w:val="00AC0105"/>
    <w:rsid w:val="00AC0684"/>
    <w:rsid w:val="00AC143B"/>
    <w:rsid w:val="00AD5828"/>
    <w:rsid w:val="00AD73E2"/>
    <w:rsid w:val="00AE168A"/>
    <w:rsid w:val="00AE7CF5"/>
    <w:rsid w:val="00AF20C4"/>
    <w:rsid w:val="00AF20CC"/>
    <w:rsid w:val="00B01861"/>
    <w:rsid w:val="00B16F0E"/>
    <w:rsid w:val="00B2735A"/>
    <w:rsid w:val="00B32CD0"/>
    <w:rsid w:val="00B35FA0"/>
    <w:rsid w:val="00B41FD5"/>
    <w:rsid w:val="00B4385C"/>
    <w:rsid w:val="00B46521"/>
    <w:rsid w:val="00B61C71"/>
    <w:rsid w:val="00B63751"/>
    <w:rsid w:val="00B71922"/>
    <w:rsid w:val="00B76F27"/>
    <w:rsid w:val="00B91DEB"/>
    <w:rsid w:val="00B95123"/>
    <w:rsid w:val="00BA2608"/>
    <w:rsid w:val="00BA5395"/>
    <w:rsid w:val="00BB2169"/>
    <w:rsid w:val="00BB21E0"/>
    <w:rsid w:val="00BB3E07"/>
    <w:rsid w:val="00BC4016"/>
    <w:rsid w:val="00BC4B6A"/>
    <w:rsid w:val="00BC56D4"/>
    <w:rsid w:val="00BD0AF5"/>
    <w:rsid w:val="00BD3DEB"/>
    <w:rsid w:val="00BD45F0"/>
    <w:rsid w:val="00BD6D95"/>
    <w:rsid w:val="00BD7123"/>
    <w:rsid w:val="00BE09C5"/>
    <w:rsid w:val="00BE1FE3"/>
    <w:rsid w:val="00BF1591"/>
    <w:rsid w:val="00BF4409"/>
    <w:rsid w:val="00BF4F0D"/>
    <w:rsid w:val="00C02C51"/>
    <w:rsid w:val="00C11588"/>
    <w:rsid w:val="00C152C1"/>
    <w:rsid w:val="00C152E1"/>
    <w:rsid w:val="00C2040C"/>
    <w:rsid w:val="00C25934"/>
    <w:rsid w:val="00C316B5"/>
    <w:rsid w:val="00C42355"/>
    <w:rsid w:val="00C46A5B"/>
    <w:rsid w:val="00C53D94"/>
    <w:rsid w:val="00C674E1"/>
    <w:rsid w:val="00C71802"/>
    <w:rsid w:val="00C71A52"/>
    <w:rsid w:val="00C75CDA"/>
    <w:rsid w:val="00C8081E"/>
    <w:rsid w:val="00C94C9D"/>
    <w:rsid w:val="00C97BC6"/>
    <w:rsid w:val="00CA3B1C"/>
    <w:rsid w:val="00CB6EA6"/>
    <w:rsid w:val="00CC3CA7"/>
    <w:rsid w:val="00CD7913"/>
    <w:rsid w:val="00CE3884"/>
    <w:rsid w:val="00CF10FD"/>
    <w:rsid w:val="00CF1E1F"/>
    <w:rsid w:val="00CF32F2"/>
    <w:rsid w:val="00D01CFC"/>
    <w:rsid w:val="00D103C1"/>
    <w:rsid w:val="00D20628"/>
    <w:rsid w:val="00D212DE"/>
    <w:rsid w:val="00D337EE"/>
    <w:rsid w:val="00D369EF"/>
    <w:rsid w:val="00D449E3"/>
    <w:rsid w:val="00D463F6"/>
    <w:rsid w:val="00D56258"/>
    <w:rsid w:val="00D61582"/>
    <w:rsid w:val="00D621ED"/>
    <w:rsid w:val="00D623FD"/>
    <w:rsid w:val="00D64779"/>
    <w:rsid w:val="00D661C7"/>
    <w:rsid w:val="00D667D1"/>
    <w:rsid w:val="00D82AE8"/>
    <w:rsid w:val="00D86CFF"/>
    <w:rsid w:val="00D91B28"/>
    <w:rsid w:val="00D93065"/>
    <w:rsid w:val="00DA27CD"/>
    <w:rsid w:val="00DB5654"/>
    <w:rsid w:val="00DC0AC3"/>
    <w:rsid w:val="00DC5DFB"/>
    <w:rsid w:val="00DD4251"/>
    <w:rsid w:val="00DD4A4D"/>
    <w:rsid w:val="00DE1214"/>
    <w:rsid w:val="00DE367D"/>
    <w:rsid w:val="00DE5439"/>
    <w:rsid w:val="00DF4A58"/>
    <w:rsid w:val="00E01960"/>
    <w:rsid w:val="00E045DB"/>
    <w:rsid w:val="00E075FC"/>
    <w:rsid w:val="00E20CD6"/>
    <w:rsid w:val="00E25B76"/>
    <w:rsid w:val="00E362D1"/>
    <w:rsid w:val="00E415EC"/>
    <w:rsid w:val="00E42714"/>
    <w:rsid w:val="00E4435F"/>
    <w:rsid w:val="00E55D3C"/>
    <w:rsid w:val="00E62FCD"/>
    <w:rsid w:val="00E63FD8"/>
    <w:rsid w:val="00E678D5"/>
    <w:rsid w:val="00E74DD0"/>
    <w:rsid w:val="00E77D6B"/>
    <w:rsid w:val="00EA3FC2"/>
    <w:rsid w:val="00EA5E3B"/>
    <w:rsid w:val="00EA6F87"/>
    <w:rsid w:val="00EB1B36"/>
    <w:rsid w:val="00EC0FFF"/>
    <w:rsid w:val="00ED10C3"/>
    <w:rsid w:val="00ED4985"/>
    <w:rsid w:val="00ED5059"/>
    <w:rsid w:val="00EE1BB1"/>
    <w:rsid w:val="00EE5B0E"/>
    <w:rsid w:val="00EF0C28"/>
    <w:rsid w:val="00F07F3A"/>
    <w:rsid w:val="00F12803"/>
    <w:rsid w:val="00F16A8C"/>
    <w:rsid w:val="00F20ECE"/>
    <w:rsid w:val="00F2248A"/>
    <w:rsid w:val="00F225B6"/>
    <w:rsid w:val="00F3277B"/>
    <w:rsid w:val="00F32930"/>
    <w:rsid w:val="00F52218"/>
    <w:rsid w:val="00F53431"/>
    <w:rsid w:val="00F65ACB"/>
    <w:rsid w:val="00F65EA7"/>
    <w:rsid w:val="00F66A6F"/>
    <w:rsid w:val="00F676EC"/>
    <w:rsid w:val="00F67728"/>
    <w:rsid w:val="00F67933"/>
    <w:rsid w:val="00F71427"/>
    <w:rsid w:val="00F72023"/>
    <w:rsid w:val="00F768D1"/>
    <w:rsid w:val="00F77878"/>
    <w:rsid w:val="00F80DC6"/>
    <w:rsid w:val="00F90503"/>
    <w:rsid w:val="00F96613"/>
    <w:rsid w:val="00FA0D90"/>
    <w:rsid w:val="00FA429F"/>
    <w:rsid w:val="00FA56C9"/>
    <w:rsid w:val="00FB5B8D"/>
    <w:rsid w:val="00FC2B57"/>
    <w:rsid w:val="00FC4F3B"/>
    <w:rsid w:val="00FD31C4"/>
    <w:rsid w:val="00FD4DFD"/>
    <w:rsid w:val="00FE1C29"/>
    <w:rsid w:val="00FE71EE"/>
    <w:rsid w:val="00FF27BB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7ECB"/>
  <w15:docId w15:val="{FA774044-8992-413E-889D-7B7C03D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D6D9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BD6D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2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F5"/>
    <w:rPr>
      <w:rFonts w:ascii="Calibri" w:eastAsia="Calibri" w:hAnsi="Calibri" w:cs="Times New Roman"/>
    </w:rPr>
  </w:style>
  <w:style w:type="paragraph" w:customStyle="1" w:styleId="Normal1">
    <w:name w:val="Normal1"/>
    <w:rsid w:val="009D72F5"/>
    <w:pPr>
      <w:spacing w:after="0"/>
    </w:pPr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21329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79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796"/>
    <w:rPr>
      <w:rFonts w:ascii="Calibri" w:hAnsi="Calibri" w:cs="Times New Roman"/>
    </w:rPr>
  </w:style>
  <w:style w:type="character" w:customStyle="1" w:styleId="gmail-m-4048237827621276274s2">
    <w:name w:val="gmail-m-4048237827621276274s2"/>
    <w:basedOn w:val="DefaultParagraphFont"/>
    <w:rsid w:val="00043796"/>
  </w:style>
  <w:style w:type="paragraph" w:styleId="NormalWeb">
    <w:name w:val="Normal (Web)"/>
    <w:basedOn w:val="Normal"/>
    <w:uiPriority w:val="99"/>
    <w:unhideWhenUsed/>
    <w:rsid w:val="00C75CD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47F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34B4"/>
  </w:style>
  <w:style w:type="character" w:customStyle="1" w:styleId="NoSpacingChar">
    <w:name w:val="No Spacing Char"/>
    <w:basedOn w:val="DefaultParagraphFont"/>
    <w:link w:val="NoSpacing"/>
    <w:uiPriority w:val="1"/>
    <w:locked/>
    <w:rsid w:val="00414A8D"/>
  </w:style>
  <w:style w:type="character" w:styleId="FollowedHyperlink">
    <w:name w:val="FollowedHyperlink"/>
    <w:basedOn w:val="DefaultParagraphFont"/>
    <w:uiPriority w:val="99"/>
    <w:semiHidden/>
    <w:unhideWhenUsed/>
    <w:rsid w:val="00A22A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62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4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noutfitter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anGirlsonBroadway.com" TargetMode="External"/><Relationship Id="rId12" Type="http://schemas.openxmlformats.org/officeDocument/2006/relationships/hyperlink" Target="https://www.facebook.com/MeanGirlsBw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photos.smugmug.com/MEAN-GIRLS/n-bQmdBS/i-rMLmF5R/0/b89c527c/O/i-rMLmF5R.jpg" TargetMode="External"/><Relationship Id="rId11" Type="http://schemas.openxmlformats.org/officeDocument/2006/relationships/hyperlink" Target="https://www.instagram.com/meangirlsbwa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eangirlsb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nGirlsOnBroadwa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rabaugh\Desktop\BBB%20Press%20Releas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DFFFC-1F06-4050-869A-423BA6E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 Press Release Template FINAL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Boneau / Bryan-Brown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Farabaugh</dc:creator>
  <cp:lastModifiedBy>Ballen, Kim</cp:lastModifiedBy>
  <cp:revision>3</cp:revision>
  <cp:lastPrinted>2017-11-21T21:50:00Z</cp:lastPrinted>
  <dcterms:created xsi:type="dcterms:W3CDTF">2018-08-17T17:01:00Z</dcterms:created>
  <dcterms:modified xsi:type="dcterms:W3CDTF">2018-08-17T17:09:00Z</dcterms:modified>
</cp:coreProperties>
</file>