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03" w:rsidRDefault="00F12803" w:rsidP="00430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sz w:val="22"/>
          <w:szCs w:val="40"/>
        </w:rPr>
      </w:pPr>
    </w:p>
    <w:p w:rsidR="000B34FA" w:rsidRPr="00E8204B" w:rsidRDefault="000B34FA" w:rsidP="00430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sz w:val="36"/>
          <w:szCs w:val="36"/>
        </w:rPr>
      </w:pPr>
    </w:p>
    <w:p w:rsidR="003B22BE" w:rsidRPr="00E8204B" w:rsidRDefault="00314576" w:rsidP="003B22B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36"/>
          <w:szCs w:val="36"/>
        </w:rPr>
      </w:pPr>
      <w:r w:rsidRPr="00E8204B">
        <w:rPr>
          <w:rFonts w:ascii="Arial" w:hAnsi="Arial" w:cs="Arial"/>
          <w:b/>
          <w:noProof/>
          <w:sz w:val="36"/>
          <w:szCs w:val="36"/>
        </w:rPr>
        <w:t xml:space="preserve">Opening </w:t>
      </w:r>
      <w:r w:rsidR="00361FC7" w:rsidRPr="00E8204B">
        <w:rPr>
          <w:rFonts w:ascii="Arial" w:hAnsi="Arial" w:cs="Arial"/>
          <w:b/>
          <w:noProof/>
          <w:sz w:val="36"/>
          <w:szCs w:val="36"/>
        </w:rPr>
        <w:t xml:space="preserve">On Broadway </w:t>
      </w:r>
      <w:r w:rsidRPr="00E8204B">
        <w:rPr>
          <w:rFonts w:ascii="Arial" w:hAnsi="Arial" w:cs="Arial"/>
          <w:b/>
          <w:noProof/>
          <w:sz w:val="36"/>
          <w:szCs w:val="36"/>
        </w:rPr>
        <w:t>This Sunday</w:t>
      </w:r>
      <w:bookmarkStart w:id="0" w:name="_GoBack"/>
      <w:bookmarkEnd w:id="0"/>
    </w:p>
    <w:p w:rsidR="00F676EC" w:rsidRDefault="00E42714" w:rsidP="00430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10100" cy="979646"/>
            <wp:effectExtent l="0" t="0" r="0" b="0"/>
            <wp:docPr id="1" name="i-rMLmF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rMLmF5R.jpg"/>
                    <pic:cNvPicPr/>
                  </pic:nvPicPr>
                  <pic:blipFill>
                    <a:blip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0341" cy="97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BF" w:rsidRPr="00D3297A" w:rsidRDefault="00482BBF" w:rsidP="004303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2"/>
          <w:szCs w:val="16"/>
        </w:rPr>
      </w:pPr>
    </w:p>
    <w:p w:rsidR="000050BD" w:rsidRPr="00E8204B" w:rsidRDefault="00314576" w:rsidP="006F4BCA">
      <w:pPr>
        <w:jc w:val="center"/>
        <w:rPr>
          <w:rFonts w:ascii="Arial" w:hAnsi="Arial" w:cs="Arial"/>
          <w:b/>
          <w:noProof/>
          <w:sz w:val="28"/>
          <w:szCs w:val="32"/>
        </w:rPr>
      </w:pPr>
      <w:r w:rsidRPr="00E8204B">
        <w:rPr>
          <w:rFonts w:ascii="Arial" w:hAnsi="Arial" w:cs="Arial"/>
          <w:b/>
          <w:noProof/>
          <w:sz w:val="28"/>
          <w:szCs w:val="32"/>
        </w:rPr>
        <w:t>Original Cast Recording Available Now for Pre-Order</w:t>
      </w:r>
    </w:p>
    <w:p w:rsidR="00A95711" w:rsidRPr="00D3297A" w:rsidRDefault="00A95711" w:rsidP="006F4BCA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:rsidR="00A95711" w:rsidRPr="00E8204B" w:rsidRDefault="007747FA" w:rsidP="006F4BCA">
      <w:pPr>
        <w:jc w:val="center"/>
        <w:rPr>
          <w:rFonts w:ascii="Arial" w:hAnsi="Arial" w:cs="Arial"/>
          <w:b/>
          <w:noProof/>
        </w:rPr>
      </w:pPr>
      <w:hyperlink r:id="rId8" w:history="1">
        <w:r w:rsidR="00A95711" w:rsidRPr="00E8204B">
          <w:rPr>
            <w:rStyle w:val="Hyperlink"/>
            <w:rFonts w:ascii="Arial" w:hAnsi="Arial" w:cs="Arial"/>
            <w:b/>
            <w:noProof/>
          </w:rPr>
          <w:t>Click He</w:t>
        </w:r>
        <w:r w:rsidR="000C425F" w:rsidRPr="00E8204B">
          <w:rPr>
            <w:rStyle w:val="Hyperlink"/>
            <w:rFonts w:ascii="Arial" w:hAnsi="Arial" w:cs="Arial"/>
            <w:b/>
            <w:noProof/>
          </w:rPr>
          <w:t>re For A First Look at the Show</w:t>
        </w:r>
      </w:hyperlink>
    </w:p>
    <w:p w:rsidR="00F676EC" w:rsidRPr="00E8204B" w:rsidRDefault="00F676EC" w:rsidP="00F676EC">
      <w:pPr>
        <w:jc w:val="center"/>
        <w:rPr>
          <w:rFonts w:ascii="Arial" w:hAnsi="Arial" w:cs="Arial"/>
        </w:rPr>
      </w:pPr>
    </w:p>
    <w:p w:rsidR="00F676EC" w:rsidRPr="00E8204B" w:rsidRDefault="007747FA" w:rsidP="00F676EC">
      <w:pPr>
        <w:jc w:val="center"/>
        <w:rPr>
          <w:rFonts w:ascii="Arial" w:hAnsi="Arial" w:cs="Arial"/>
        </w:rPr>
      </w:pPr>
      <w:hyperlink r:id="rId9" w:history="1">
        <w:r w:rsidR="00F676EC" w:rsidRPr="00E8204B">
          <w:rPr>
            <w:rStyle w:val="Hyperlink"/>
            <w:rFonts w:ascii="Arial" w:hAnsi="Arial" w:cs="Arial"/>
          </w:rPr>
          <w:t>www.MeanGirlsonBroadway.com</w:t>
        </w:r>
      </w:hyperlink>
    </w:p>
    <w:p w:rsidR="00A80845" w:rsidRDefault="00A80845" w:rsidP="009B66AF">
      <w:pPr>
        <w:rPr>
          <w:rFonts w:ascii="Arial" w:hAnsi="Arial" w:cs="Arial"/>
        </w:rPr>
      </w:pPr>
    </w:p>
    <w:p w:rsidR="009A23DC" w:rsidRDefault="009A23DC" w:rsidP="009A23DC">
      <w:pPr>
        <w:rPr>
          <w:rFonts w:ascii="Arial" w:hAnsi="Arial" w:cs="Arial"/>
        </w:rPr>
      </w:pPr>
      <w:r w:rsidRPr="00AC0684">
        <w:rPr>
          <w:rFonts w:ascii="Arial" w:hAnsi="Arial" w:cs="Arial"/>
          <w:b/>
          <w:bCs/>
          <w:i/>
          <w:iCs/>
        </w:rPr>
        <w:t>Mean Girls</w:t>
      </w:r>
      <w:r w:rsidRPr="00AC0684">
        <w:rPr>
          <w:rFonts w:ascii="Arial" w:hAnsi="Arial" w:cs="Arial"/>
        </w:rPr>
        <w:t xml:space="preserve">, the new musical produced by </w:t>
      </w:r>
      <w:r w:rsidRPr="00AC0684">
        <w:rPr>
          <w:rFonts w:ascii="Arial" w:hAnsi="Arial" w:cs="Arial"/>
          <w:b/>
          <w:bCs/>
        </w:rPr>
        <w:t>Lorne Michaels</w:t>
      </w:r>
      <w:r w:rsidRPr="00AC0684">
        <w:rPr>
          <w:rFonts w:ascii="Arial" w:hAnsi="Arial" w:cs="Arial"/>
        </w:rPr>
        <w:t xml:space="preserve">, </w:t>
      </w:r>
      <w:r w:rsidRPr="00AC0684">
        <w:rPr>
          <w:rFonts w:ascii="Arial" w:hAnsi="Arial" w:cs="Arial"/>
          <w:b/>
          <w:bCs/>
        </w:rPr>
        <w:t>Stuart Thompson</w:t>
      </w:r>
      <w:r w:rsidRPr="00AC0684">
        <w:rPr>
          <w:rFonts w:ascii="Arial" w:hAnsi="Arial" w:cs="Arial"/>
          <w:bCs/>
        </w:rPr>
        <w:t xml:space="preserve">, </w:t>
      </w:r>
      <w:r w:rsidRPr="00AC0684">
        <w:rPr>
          <w:rFonts w:ascii="Arial" w:hAnsi="Arial" w:cs="Arial"/>
          <w:b/>
          <w:bCs/>
        </w:rPr>
        <w:t>Sonia Friedman</w:t>
      </w:r>
      <w:r w:rsidRPr="00AC0684">
        <w:rPr>
          <w:rFonts w:ascii="Arial" w:hAnsi="Arial" w:cs="Arial"/>
          <w:bCs/>
        </w:rPr>
        <w:t>,</w:t>
      </w:r>
      <w:r w:rsidRPr="00AC0684">
        <w:rPr>
          <w:rFonts w:ascii="Arial" w:hAnsi="Arial" w:cs="Arial"/>
        </w:rPr>
        <w:t xml:space="preserve"> and </w:t>
      </w:r>
      <w:r w:rsidRPr="00AC0684">
        <w:rPr>
          <w:rFonts w:ascii="Arial" w:hAnsi="Arial" w:cs="Arial"/>
          <w:b/>
          <w:bCs/>
        </w:rPr>
        <w:t>Paramount Pictures</w:t>
      </w:r>
      <w:r>
        <w:rPr>
          <w:rFonts w:ascii="Arial" w:hAnsi="Arial" w:cs="Arial"/>
        </w:rPr>
        <w:t xml:space="preserve"> based on the hit film, </w:t>
      </w:r>
      <w:r w:rsidR="00314576">
        <w:rPr>
          <w:rFonts w:ascii="Arial" w:hAnsi="Arial" w:cs="Arial"/>
        </w:rPr>
        <w:t>opens on</w:t>
      </w:r>
      <w:r>
        <w:rPr>
          <w:rFonts w:ascii="Arial" w:hAnsi="Arial" w:cs="Arial"/>
        </w:rPr>
        <w:t xml:space="preserve"> Broadway </w:t>
      </w:r>
      <w:r w:rsidR="00314576">
        <w:rPr>
          <w:rFonts w:ascii="Arial" w:hAnsi="Arial" w:cs="Arial"/>
        </w:rPr>
        <w:t>this Sunday, April 8</w:t>
      </w:r>
      <w:r>
        <w:rPr>
          <w:rFonts w:ascii="Arial" w:hAnsi="Arial" w:cs="Arial"/>
        </w:rPr>
        <w:t xml:space="preserve"> at </w:t>
      </w:r>
      <w:r w:rsidRPr="00AC0684">
        <w:rPr>
          <w:rFonts w:ascii="Arial" w:hAnsi="Arial" w:cs="Arial"/>
        </w:rPr>
        <w:t xml:space="preserve">the </w:t>
      </w:r>
      <w:r w:rsidRPr="00AC0684">
        <w:rPr>
          <w:rFonts w:ascii="Arial" w:hAnsi="Arial" w:cs="Arial"/>
          <w:b/>
          <w:bCs/>
        </w:rPr>
        <w:t>August Wilson Theatre</w:t>
      </w:r>
      <w:r w:rsidRPr="00AC0684">
        <w:rPr>
          <w:rFonts w:ascii="Arial" w:hAnsi="Arial" w:cs="Arial"/>
        </w:rPr>
        <w:t xml:space="preserve"> (245 West 52</w:t>
      </w:r>
      <w:r w:rsidRPr="00AC0684">
        <w:rPr>
          <w:rFonts w:ascii="Arial" w:hAnsi="Arial" w:cs="Arial"/>
          <w:vertAlign w:val="superscript"/>
        </w:rPr>
        <w:t>nd</w:t>
      </w:r>
      <w:r w:rsidR="00286221">
        <w:rPr>
          <w:rFonts w:ascii="Arial" w:hAnsi="Arial" w:cs="Arial"/>
        </w:rPr>
        <w:t xml:space="preserve"> Street)</w:t>
      </w:r>
      <w:r w:rsidR="00361FC7">
        <w:rPr>
          <w:rFonts w:ascii="Arial" w:hAnsi="Arial" w:cs="Arial"/>
        </w:rPr>
        <w:t>.</w:t>
      </w:r>
    </w:p>
    <w:p w:rsidR="00314576" w:rsidRDefault="00314576" w:rsidP="009A23DC">
      <w:pPr>
        <w:rPr>
          <w:rFonts w:ascii="Arial" w:hAnsi="Arial" w:cs="Arial"/>
        </w:rPr>
      </w:pPr>
    </w:p>
    <w:p w:rsidR="00FC0678" w:rsidRPr="00FC0678" w:rsidRDefault="00314576" w:rsidP="00FC0678">
      <w:pPr>
        <w:rPr>
          <w:rFonts w:ascii="Arial" w:hAnsi="Arial" w:cs="Arial"/>
          <w:bCs/>
          <w:iCs/>
        </w:rPr>
      </w:pPr>
      <w:r w:rsidRPr="00AC0684">
        <w:rPr>
          <w:rFonts w:ascii="Arial" w:hAnsi="Arial" w:cs="Arial"/>
          <w:b/>
          <w:bCs/>
          <w:i/>
          <w:iCs/>
        </w:rPr>
        <w:t>Mean Girls</w:t>
      </w:r>
      <w:r w:rsidR="00ED5059">
        <w:rPr>
          <w:rFonts w:ascii="Arial" w:hAnsi="Arial" w:cs="Arial"/>
          <w:b/>
          <w:bCs/>
          <w:i/>
          <w:iCs/>
        </w:rPr>
        <w:t>’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Original Broadway Cast Recording</w:t>
      </w:r>
      <w:r w:rsidR="005B49C9">
        <w:rPr>
          <w:rFonts w:ascii="Arial" w:hAnsi="Arial" w:cs="Arial"/>
          <w:bCs/>
          <w:iCs/>
        </w:rPr>
        <w:t xml:space="preserve">, </w:t>
      </w:r>
      <w:r w:rsidR="00915AA6">
        <w:rPr>
          <w:rFonts w:ascii="Arial" w:hAnsi="Arial" w:cs="Arial"/>
          <w:bCs/>
          <w:iCs/>
        </w:rPr>
        <w:t>released</w:t>
      </w:r>
      <w:r w:rsidR="005B49C9">
        <w:rPr>
          <w:rFonts w:ascii="Arial" w:hAnsi="Arial" w:cs="Arial"/>
          <w:bCs/>
          <w:iCs/>
        </w:rPr>
        <w:t xml:space="preserve"> by </w:t>
      </w:r>
      <w:r w:rsidR="005B49C9">
        <w:rPr>
          <w:rFonts w:ascii="Arial" w:hAnsi="Arial" w:cs="Arial"/>
          <w:b/>
          <w:bCs/>
          <w:iCs/>
        </w:rPr>
        <w:t>Atlantic Records</w:t>
      </w:r>
      <w:r w:rsidR="005B49C9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is available </w:t>
      </w:r>
      <w:r w:rsidR="00E25B76">
        <w:rPr>
          <w:rFonts w:ascii="Arial" w:hAnsi="Arial" w:cs="Arial"/>
          <w:bCs/>
          <w:iCs/>
        </w:rPr>
        <w:t xml:space="preserve">beginning today </w:t>
      </w:r>
      <w:r>
        <w:rPr>
          <w:rFonts w:ascii="Arial" w:hAnsi="Arial" w:cs="Arial"/>
          <w:bCs/>
          <w:iCs/>
        </w:rPr>
        <w:t>for digital pre-orders and pre-saves at digital retailers nationwide, ahead of the album’s Fri</w:t>
      </w:r>
      <w:r w:rsidRPr="00C018A1">
        <w:rPr>
          <w:rFonts w:ascii="Arial" w:hAnsi="Arial" w:cs="Arial"/>
          <w:bCs/>
          <w:iCs/>
        </w:rPr>
        <w:t>day, May 18 digital release date. Physical album</w:t>
      </w:r>
      <w:r w:rsidR="00BF1591" w:rsidRPr="00C018A1">
        <w:rPr>
          <w:rFonts w:ascii="Arial" w:hAnsi="Arial" w:cs="Arial"/>
          <w:bCs/>
          <w:iCs/>
        </w:rPr>
        <w:t>s</w:t>
      </w:r>
      <w:r w:rsidRPr="00C018A1">
        <w:rPr>
          <w:rFonts w:ascii="Arial" w:hAnsi="Arial" w:cs="Arial"/>
          <w:bCs/>
          <w:iCs/>
        </w:rPr>
        <w:t xml:space="preserve"> </w:t>
      </w:r>
      <w:r w:rsidR="00BF1591" w:rsidRPr="00C018A1">
        <w:rPr>
          <w:rFonts w:ascii="Arial" w:hAnsi="Arial" w:cs="Arial"/>
          <w:bCs/>
          <w:iCs/>
        </w:rPr>
        <w:t xml:space="preserve">will </w:t>
      </w:r>
      <w:r w:rsidRPr="00C018A1">
        <w:rPr>
          <w:rFonts w:ascii="Arial" w:hAnsi="Arial" w:cs="Arial"/>
          <w:bCs/>
          <w:iCs/>
        </w:rPr>
        <w:t>arrive in stores nationwide on Friday, June 15.</w:t>
      </w:r>
      <w:r w:rsidR="00BF1591" w:rsidRPr="00C018A1">
        <w:rPr>
          <w:rFonts w:ascii="Arial" w:hAnsi="Arial" w:cs="Arial"/>
          <w:bCs/>
          <w:iCs/>
        </w:rPr>
        <w:t xml:space="preserve"> For a full track listing, cover art, and additional details on the Cast Recording, please visit</w:t>
      </w:r>
      <w:r w:rsidR="00FC0678" w:rsidRPr="00C018A1">
        <w:rPr>
          <w:rFonts w:ascii="Arial" w:hAnsi="Arial" w:cs="Arial"/>
          <w:bCs/>
          <w:iCs/>
        </w:rPr>
        <w:t xml:space="preserve"> </w:t>
      </w:r>
      <w:hyperlink r:id="rId10" w:history="1">
        <w:r w:rsidR="00FC0678" w:rsidRPr="00C018A1">
          <w:rPr>
            <w:rStyle w:val="Hyperlink"/>
            <w:rFonts w:ascii="Arial" w:hAnsi="Arial" w:cs="Arial"/>
            <w:bCs/>
            <w:iCs/>
            <w:color w:val="auto"/>
          </w:rPr>
          <w:t>http://www.atlanticrecords.com/meangirls</w:t>
        </w:r>
      </w:hyperlink>
      <w:r w:rsidR="00FC0678" w:rsidRPr="00C018A1">
        <w:rPr>
          <w:rFonts w:ascii="Arial" w:hAnsi="Arial" w:cs="Arial"/>
          <w:bCs/>
          <w:iCs/>
        </w:rPr>
        <w:t xml:space="preserve">. For pre-orders, please visit </w:t>
      </w:r>
      <w:hyperlink r:id="rId11" w:history="1">
        <w:r w:rsidR="00FC0678" w:rsidRPr="00C018A1">
          <w:rPr>
            <w:rStyle w:val="Hyperlink"/>
            <w:rFonts w:ascii="Arial" w:hAnsi="Arial" w:cs="Arial"/>
            <w:bCs/>
            <w:iCs/>
            <w:color w:val="auto"/>
          </w:rPr>
          <w:t>https://Atlantic.lnk.to/MeanGirlsPR</w:t>
        </w:r>
      </w:hyperlink>
      <w:r w:rsidR="00FC0678" w:rsidRPr="00C018A1">
        <w:rPr>
          <w:rFonts w:ascii="Arial" w:hAnsi="Arial" w:cs="Arial"/>
          <w:bCs/>
          <w:iCs/>
        </w:rPr>
        <w:t>.</w:t>
      </w:r>
    </w:p>
    <w:p w:rsidR="001603F4" w:rsidRPr="009A4807" w:rsidRDefault="001603F4" w:rsidP="00F676EC">
      <w:pPr>
        <w:rPr>
          <w:rFonts w:ascii="Arial" w:hAnsi="Arial" w:cs="Arial"/>
          <w:bCs/>
          <w:iCs/>
        </w:rPr>
      </w:pPr>
    </w:p>
    <w:p w:rsidR="00C25934" w:rsidRPr="002A4DAC" w:rsidRDefault="00C25934" w:rsidP="00C25934">
      <w:pPr>
        <w:rPr>
          <w:rFonts w:ascii="Arial" w:hAnsi="Arial" w:cs="Arial"/>
        </w:rPr>
      </w:pPr>
      <w:r w:rsidRPr="009A4807">
        <w:rPr>
          <w:rFonts w:ascii="Arial" w:hAnsi="Arial" w:cs="Arial"/>
          <w:b/>
          <w:i/>
        </w:rPr>
        <w:t>Mean Girls</w:t>
      </w:r>
      <w:r w:rsidRPr="009A4807">
        <w:rPr>
          <w:rFonts w:ascii="Arial" w:hAnsi="Arial" w:cs="Arial"/>
        </w:rPr>
        <w:t xml:space="preserve"> features a book by nine-time Emmy Award winner </w:t>
      </w:r>
      <w:r w:rsidRPr="009A4807">
        <w:rPr>
          <w:rFonts w:ascii="Arial" w:hAnsi="Arial" w:cs="Arial"/>
          <w:b/>
        </w:rPr>
        <w:t>Tina Fey</w:t>
      </w:r>
      <w:r w:rsidRPr="009A4807">
        <w:rPr>
          <w:rFonts w:ascii="Arial" w:hAnsi="Arial" w:cs="Arial"/>
        </w:rPr>
        <w:t xml:space="preserve">, based on her screenplay for the film, music by three-time Emmy Award winner </w:t>
      </w:r>
      <w:r w:rsidRPr="009A4807">
        <w:rPr>
          <w:rFonts w:ascii="Arial" w:hAnsi="Arial" w:cs="Arial"/>
          <w:b/>
        </w:rPr>
        <w:t>Jeff Richmond</w:t>
      </w:r>
      <w:r w:rsidRPr="009A4807">
        <w:rPr>
          <w:rFonts w:ascii="Arial" w:hAnsi="Arial" w:cs="Arial"/>
        </w:rPr>
        <w:t xml:space="preserve">, and lyrics by Tony Award nominee </w:t>
      </w:r>
      <w:r w:rsidRPr="009A4807">
        <w:rPr>
          <w:rFonts w:ascii="Arial" w:hAnsi="Arial" w:cs="Arial"/>
          <w:b/>
        </w:rPr>
        <w:t>Nell Benjamin</w:t>
      </w:r>
      <w:r w:rsidRPr="009A4807">
        <w:rPr>
          <w:rFonts w:ascii="Arial" w:hAnsi="Arial" w:cs="Arial"/>
        </w:rPr>
        <w:t xml:space="preserve">. Tony Award winner </w:t>
      </w:r>
      <w:r w:rsidRPr="009A4807">
        <w:rPr>
          <w:rFonts w:ascii="Arial" w:hAnsi="Arial" w:cs="Arial"/>
          <w:b/>
        </w:rPr>
        <w:t>Cas</w:t>
      </w:r>
      <w:r w:rsidRPr="002A4DAC">
        <w:rPr>
          <w:rFonts w:ascii="Arial" w:hAnsi="Arial" w:cs="Arial"/>
          <w:b/>
        </w:rPr>
        <w:t>ey Nicholaw</w:t>
      </w:r>
      <w:r w:rsidRPr="002A4DAC">
        <w:rPr>
          <w:rFonts w:ascii="Arial" w:hAnsi="Arial" w:cs="Arial"/>
        </w:rPr>
        <w:t xml:space="preserve"> directs and choreographs.</w:t>
      </w:r>
    </w:p>
    <w:p w:rsidR="00C25934" w:rsidRDefault="00C25934" w:rsidP="00C25934">
      <w:pPr>
        <w:rPr>
          <w:rFonts w:ascii="Arial" w:hAnsi="Arial" w:cs="Arial"/>
        </w:rPr>
      </w:pPr>
    </w:p>
    <w:p w:rsidR="00F53431" w:rsidRPr="007234FB" w:rsidRDefault="00904ECE" w:rsidP="00F5343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3431">
        <w:rPr>
          <w:rFonts w:ascii="Arial" w:hAnsi="Arial" w:cs="Arial"/>
        </w:rPr>
        <w:t xml:space="preserve">he </w:t>
      </w:r>
      <w:r w:rsidR="003B4F73">
        <w:rPr>
          <w:rFonts w:ascii="Arial" w:hAnsi="Arial" w:cs="Arial"/>
        </w:rPr>
        <w:t xml:space="preserve">Broadway </w:t>
      </w:r>
      <w:r w:rsidR="00F53431" w:rsidRPr="007234FB">
        <w:rPr>
          <w:rFonts w:ascii="Arial" w:hAnsi="Arial" w:cs="Arial"/>
        </w:rPr>
        <w:t>cast</w:t>
      </w:r>
      <w:r w:rsidR="00F53431">
        <w:rPr>
          <w:rFonts w:ascii="Arial" w:hAnsi="Arial" w:cs="Arial"/>
        </w:rPr>
        <w:t xml:space="preserve"> </w:t>
      </w:r>
      <w:r w:rsidR="00F53431" w:rsidRPr="007234FB">
        <w:rPr>
          <w:rFonts w:ascii="Arial" w:hAnsi="Arial" w:cs="Arial"/>
        </w:rPr>
        <w:t xml:space="preserve">is led by </w:t>
      </w:r>
      <w:r w:rsidR="00F53431" w:rsidRPr="007234FB">
        <w:rPr>
          <w:rFonts w:ascii="Arial" w:hAnsi="Arial" w:cs="Arial"/>
          <w:b/>
        </w:rPr>
        <w:t>Erika Henningsen</w:t>
      </w:r>
      <w:r w:rsidR="00F53431" w:rsidRPr="007234FB">
        <w:rPr>
          <w:rFonts w:ascii="Arial" w:hAnsi="Arial" w:cs="Arial"/>
        </w:rPr>
        <w:t xml:space="preserve"> as Cady Heron, </w:t>
      </w:r>
      <w:r w:rsidR="00F53431" w:rsidRPr="007234FB">
        <w:rPr>
          <w:rFonts w:ascii="Arial" w:hAnsi="Arial" w:cs="Arial"/>
          <w:b/>
        </w:rPr>
        <w:t>Taylor Louderman</w:t>
      </w:r>
      <w:r w:rsidR="00F53431" w:rsidRPr="007234FB">
        <w:rPr>
          <w:rFonts w:ascii="Arial" w:hAnsi="Arial" w:cs="Arial"/>
        </w:rPr>
        <w:t xml:space="preserve"> as Regina George, </w:t>
      </w:r>
      <w:r w:rsidR="00F53431" w:rsidRPr="007234FB">
        <w:rPr>
          <w:rFonts w:ascii="Arial" w:hAnsi="Arial" w:cs="Arial"/>
          <w:b/>
        </w:rPr>
        <w:t>Ashley Park</w:t>
      </w:r>
      <w:r w:rsidR="00F53431" w:rsidRPr="007234FB">
        <w:rPr>
          <w:rFonts w:ascii="Arial" w:hAnsi="Arial" w:cs="Arial"/>
        </w:rPr>
        <w:t xml:space="preserve"> as Gretchen Wieners, </w:t>
      </w:r>
      <w:r w:rsidR="00F53431" w:rsidRPr="007234FB">
        <w:rPr>
          <w:rFonts w:ascii="Arial" w:hAnsi="Arial" w:cs="Arial"/>
          <w:b/>
        </w:rPr>
        <w:t>Kate Rockwell</w:t>
      </w:r>
      <w:r w:rsidR="00F53431" w:rsidRPr="007234FB">
        <w:rPr>
          <w:rFonts w:ascii="Arial" w:hAnsi="Arial" w:cs="Arial"/>
        </w:rPr>
        <w:t xml:space="preserve"> as Karen Smith, </w:t>
      </w:r>
      <w:r w:rsidR="00F53431" w:rsidRPr="007234FB">
        <w:rPr>
          <w:rFonts w:ascii="Arial" w:hAnsi="Arial" w:cs="Arial"/>
          <w:b/>
        </w:rPr>
        <w:t>Barrett Wilbert Weed</w:t>
      </w:r>
      <w:r w:rsidR="00F53431" w:rsidRPr="007234FB">
        <w:rPr>
          <w:rFonts w:ascii="Arial" w:hAnsi="Arial" w:cs="Arial"/>
        </w:rPr>
        <w:t xml:space="preserve"> as Janis Sarkisian, </w:t>
      </w:r>
      <w:r w:rsidR="00F53431" w:rsidRPr="007234FB">
        <w:rPr>
          <w:rFonts w:ascii="Arial" w:hAnsi="Arial" w:cs="Arial"/>
          <w:b/>
        </w:rPr>
        <w:t>Grey Henson</w:t>
      </w:r>
      <w:r w:rsidR="00F53431" w:rsidRPr="007234FB">
        <w:rPr>
          <w:rFonts w:ascii="Arial" w:hAnsi="Arial" w:cs="Arial"/>
        </w:rPr>
        <w:t xml:space="preserve"> as Damian Hubbard, </w:t>
      </w:r>
      <w:r w:rsidR="00F53431" w:rsidRPr="007234FB">
        <w:rPr>
          <w:rFonts w:ascii="Arial" w:hAnsi="Arial" w:cs="Arial"/>
          <w:b/>
        </w:rPr>
        <w:t>Kerry Butler</w:t>
      </w:r>
      <w:r w:rsidR="00F53431" w:rsidRPr="007234FB">
        <w:rPr>
          <w:rFonts w:ascii="Arial" w:hAnsi="Arial" w:cs="Arial"/>
        </w:rPr>
        <w:t xml:space="preserve"> as </w:t>
      </w:r>
      <w:r w:rsidR="003A2BAE" w:rsidRPr="003A2BAE">
        <w:rPr>
          <w:rFonts w:ascii="Arial" w:hAnsi="Arial" w:cs="Arial"/>
        </w:rPr>
        <w:t xml:space="preserve">Mrs. Heron / Ms. </w:t>
      </w:r>
      <w:proofErr w:type="spellStart"/>
      <w:r w:rsidR="003A2BAE" w:rsidRPr="003A2BAE">
        <w:rPr>
          <w:rFonts w:ascii="Arial" w:hAnsi="Arial" w:cs="Arial"/>
        </w:rPr>
        <w:t>Norbury</w:t>
      </w:r>
      <w:proofErr w:type="spellEnd"/>
      <w:r w:rsidR="003A2BAE" w:rsidRPr="003A2BAE">
        <w:rPr>
          <w:rFonts w:ascii="Arial" w:hAnsi="Arial" w:cs="Arial"/>
        </w:rPr>
        <w:t xml:space="preserve"> / Mrs. George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Kyle Selig</w:t>
      </w:r>
      <w:r w:rsidR="00F53431" w:rsidRPr="007234FB">
        <w:rPr>
          <w:rFonts w:ascii="Arial" w:hAnsi="Arial" w:cs="Arial"/>
        </w:rPr>
        <w:t xml:space="preserve"> as Aaron Samuels, </w:t>
      </w:r>
      <w:r w:rsidR="00F53431" w:rsidRPr="007234FB">
        <w:rPr>
          <w:rFonts w:ascii="Arial" w:hAnsi="Arial" w:cs="Arial"/>
          <w:b/>
        </w:rPr>
        <w:t>Cheech Manohar</w:t>
      </w:r>
      <w:r w:rsidR="00F53431" w:rsidRPr="007234FB">
        <w:rPr>
          <w:rFonts w:ascii="Arial" w:hAnsi="Arial" w:cs="Arial"/>
        </w:rPr>
        <w:t xml:space="preserve"> as Kevin </w:t>
      </w:r>
      <w:proofErr w:type="spellStart"/>
      <w:r w:rsidR="00F53431" w:rsidRPr="007234FB">
        <w:rPr>
          <w:rFonts w:ascii="Arial" w:hAnsi="Arial" w:cs="Arial"/>
        </w:rPr>
        <w:t>Gnapoor</w:t>
      </w:r>
      <w:proofErr w:type="spellEnd"/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Rick Younger</w:t>
      </w:r>
      <w:r w:rsidR="00F53431" w:rsidRPr="007234FB">
        <w:rPr>
          <w:rFonts w:ascii="Arial" w:hAnsi="Arial" w:cs="Arial"/>
        </w:rPr>
        <w:t xml:space="preserve"> as Mr. Duvall. The cast also includes </w:t>
      </w:r>
      <w:r w:rsidR="00F53431" w:rsidRPr="007234FB">
        <w:rPr>
          <w:rFonts w:ascii="Arial" w:hAnsi="Arial" w:cs="Arial"/>
          <w:b/>
          <w:bCs/>
        </w:rPr>
        <w:t>Stephanie Lynn Bissonnette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Tee Boyich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Collins</w:t>
      </w:r>
      <w:r w:rsidR="00F53431" w:rsidRPr="007234FB">
        <w:rPr>
          <w:rFonts w:ascii="Arial" w:hAnsi="Arial" w:cs="Arial"/>
        </w:rPr>
        <w:t xml:space="preserve"> </w:t>
      </w:r>
      <w:r w:rsidR="00F53431" w:rsidRPr="007234FB">
        <w:rPr>
          <w:rFonts w:ascii="Arial" w:hAnsi="Arial" w:cs="Arial"/>
          <w:b/>
        </w:rPr>
        <w:t>Conley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Ben Cook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DeMarius</w:t>
      </w:r>
      <w:r w:rsidR="0054391F">
        <w:rPr>
          <w:rFonts w:ascii="Arial" w:hAnsi="Arial" w:cs="Arial"/>
          <w:b/>
        </w:rPr>
        <w:t xml:space="preserve"> R.</w:t>
      </w:r>
      <w:r w:rsidR="00F53431" w:rsidRPr="007234FB">
        <w:rPr>
          <w:rFonts w:ascii="Arial" w:hAnsi="Arial" w:cs="Arial"/>
          <w:b/>
        </w:rPr>
        <w:t xml:space="preserve"> Copes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Kevin Csolak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Devon Hadsell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Curtis Holland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Myles McHale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Chris Medlin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Brittany Nicholas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Becca Petersen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Nikhil Saboo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Jonalyn Saxer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Brendon Stimson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Riza Takahashi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Kamille Upshaw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Zurin Villanueva</w:t>
      </w:r>
      <w:r w:rsidR="00F53431" w:rsidRPr="007234FB">
        <w:rPr>
          <w:rFonts w:ascii="Arial" w:hAnsi="Arial" w:cs="Arial"/>
        </w:rPr>
        <w:t xml:space="preserve">, </w:t>
      </w:r>
      <w:r w:rsidR="00F53431" w:rsidRPr="007234FB">
        <w:rPr>
          <w:rFonts w:ascii="Arial" w:hAnsi="Arial" w:cs="Arial"/>
          <w:b/>
        </w:rPr>
        <w:t>Gianna Yanelli</w:t>
      </w:r>
      <w:r w:rsidR="00F53431" w:rsidRPr="007234FB">
        <w:rPr>
          <w:rFonts w:ascii="Arial" w:hAnsi="Arial" w:cs="Arial"/>
        </w:rPr>
        <w:t xml:space="preserve">, </w:t>
      </w:r>
      <w:r w:rsidR="0032534D">
        <w:rPr>
          <w:rFonts w:ascii="Arial" w:hAnsi="Arial" w:cs="Arial"/>
        </w:rPr>
        <w:t xml:space="preserve">and </w:t>
      </w:r>
      <w:r w:rsidR="00F53431" w:rsidRPr="007234FB">
        <w:rPr>
          <w:rFonts w:ascii="Arial" w:hAnsi="Arial" w:cs="Arial"/>
          <w:b/>
        </w:rPr>
        <w:t>Iain Young</w:t>
      </w:r>
      <w:r w:rsidR="00F53431" w:rsidRPr="007234FB">
        <w:rPr>
          <w:rFonts w:ascii="Arial" w:hAnsi="Arial" w:cs="Arial"/>
        </w:rPr>
        <w:t>.</w:t>
      </w:r>
    </w:p>
    <w:p w:rsidR="003C3FFD" w:rsidRDefault="003C3FFD" w:rsidP="003C3F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C3FFD" w:rsidRDefault="003C3FFD" w:rsidP="003C3F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71A52">
        <w:rPr>
          <w:rFonts w:ascii="Arial" w:hAnsi="Arial" w:cs="Arial"/>
        </w:rPr>
        <w:t>Cady Heron may have grown up on an African savanna, but nothing prepared her for the wild and vicious ways of her strange new home: suburban Illinois. How will this naïve newbie rise to the top of the popularity pecking order? By taking on The Plastics, a trio of lionized frenemies led by the charming but ruthless Regina George. But when Cady devises a plan to end Regina’s reign, she learns the hard way that you can’t cross a Queen Bee without getting stung.</w:t>
      </w:r>
    </w:p>
    <w:p w:rsidR="003C3FFD" w:rsidRPr="007234FB" w:rsidRDefault="003C3FFD" w:rsidP="003C3FFD">
      <w:pPr>
        <w:rPr>
          <w:rFonts w:ascii="Arial" w:hAnsi="Arial" w:cs="Arial"/>
        </w:rPr>
      </w:pPr>
    </w:p>
    <w:p w:rsidR="00531D7F" w:rsidRPr="00DB5654" w:rsidRDefault="003C3FFD" w:rsidP="00531D7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C3FFD">
        <w:rPr>
          <w:rFonts w:ascii="Arial" w:hAnsi="Arial" w:cs="Arial"/>
          <w:b/>
          <w:i/>
        </w:rPr>
        <w:t>Mean Girls</w:t>
      </w:r>
      <w:r w:rsidRPr="003C3FFD">
        <w:rPr>
          <w:rFonts w:ascii="Arial" w:hAnsi="Arial" w:cs="Arial"/>
        </w:rPr>
        <w:t>’</w:t>
      </w:r>
      <w:r w:rsidR="00ED10C3" w:rsidRPr="007234FB">
        <w:rPr>
          <w:rFonts w:ascii="Arial" w:hAnsi="Arial" w:cs="Arial"/>
        </w:rPr>
        <w:t xml:space="preserve"> creative team </w:t>
      </w:r>
      <w:r w:rsidR="00347ABE" w:rsidRPr="007234FB">
        <w:rPr>
          <w:rFonts w:ascii="Arial" w:hAnsi="Arial" w:cs="Arial"/>
        </w:rPr>
        <w:t xml:space="preserve">includes </w:t>
      </w:r>
      <w:r w:rsidR="00347ABE" w:rsidRPr="007234FB">
        <w:rPr>
          <w:rFonts w:ascii="Arial" w:hAnsi="Arial" w:cs="Arial"/>
          <w:b/>
        </w:rPr>
        <w:t>Scott Pask</w:t>
      </w:r>
      <w:r w:rsidR="00347ABE" w:rsidRPr="007234FB">
        <w:rPr>
          <w:rFonts w:ascii="Arial" w:hAnsi="Arial" w:cs="Arial"/>
        </w:rPr>
        <w:t xml:space="preserve"> (Set Design), </w:t>
      </w:r>
      <w:r w:rsidR="00347ABE" w:rsidRPr="007234FB">
        <w:rPr>
          <w:rFonts w:ascii="Arial" w:hAnsi="Arial" w:cs="Arial"/>
          <w:b/>
        </w:rPr>
        <w:t>Gregg Barnes</w:t>
      </w:r>
      <w:r w:rsidR="00347ABE" w:rsidRPr="007234FB">
        <w:rPr>
          <w:rFonts w:ascii="Arial" w:hAnsi="Arial" w:cs="Arial"/>
        </w:rPr>
        <w:t xml:space="preserve"> (Costume Design), </w:t>
      </w:r>
      <w:r w:rsidR="00347ABE" w:rsidRPr="007234FB">
        <w:rPr>
          <w:rFonts w:ascii="Arial" w:hAnsi="Arial" w:cs="Arial"/>
          <w:b/>
        </w:rPr>
        <w:t>Kenneth Posner</w:t>
      </w:r>
      <w:r w:rsidR="00347ABE" w:rsidRPr="007234FB">
        <w:rPr>
          <w:rFonts w:ascii="Arial" w:hAnsi="Arial" w:cs="Arial"/>
        </w:rPr>
        <w:t xml:space="preserve"> (Lighting Design), </w:t>
      </w:r>
      <w:r w:rsidR="00347ABE" w:rsidRPr="007234FB">
        <w:rPr>
          <w:rFonts w:ascii="Arial" w:hAnsi="Arial" w:cs="Arial"/>
          <w:b/>
        </w:rPr>
        <w:t>Brian Ronan</w:t>
      </w:r>
      <w:r w:rsidR="00347ABE" w:rsidRPr="007234FB">
        <w:rPr>
          <w:rFonts w:ascii="Arial" w:hAnsi="Arial" w:cs="Arial"/>
        </w:rPr>
        <w:t xml:space="preserve"> (Sound Design), </w:t>
      </w:r>
      <w:r w:rsidR="00347ABE" w:rsidRPr="007234FB">
        <w:rPr>
          <w:rFonts w:ascii="Arial" w:hAnsi="Arial" w:cs="Arial"/>
          <w:b/>
        </w:rPr>
        <w:t>Finn Ross &amp; Adam Young</w:t>
      </w:r>
      <w:r w:rsidR="00347ABE" w:rsidRPr="007234FB">
        <w:rPr>
          <w:rFonts w:ascii="Arial" w:hAnsi="Arial" w:cs="Arial"/>
        </w:rPr>
        <w:t xml:space="preserve"> (Video Design), </w:t>
      </w:r>
      <w:r w:rsidR="00347ABE" w:rsidRPr="007234FB">
        <w:rPr>
          <w:rFonts w:ascii="Arial" w:hAnsi="Arial" w:cs="Arial"/>
          <w:b/>
        </w:rPr>
        <w:t>Josh Marquette</w:t>
      </w:r>
      <w:r w:rsidR="00347ABE" w:rsidRPr="007234FB">
        <w:rPr>
          <w:rFonts w:ascii="Arial" w:hAnsi="Arial" w:cs="Arial"/>
        </w:rPr>
        <w:t xml:space="preserve"> (Hair Design),</w:t>
      </w:r>
      <w:r w:rsidR="00531D7F" w:rsidRPr="007234FB">
        <w:rPr>
          <w:rFonts w:ascii="Arial" w:hAnsi="Arial" w:cs="Arial"/>
        </w:rPr>
        <w:t xml:space="preserve"> </w:t>
      </w:r>
      <w:r w:rsidR="00531D7F" w:rsidRPr="007234FB">
        <w:rPr>
          <w:rFonts w:ascii="Arial" w:hAnsi="Arial" w:cs="Arial"/>
          <w:b/>
        </w:rPr>
        <w:t>Milagros Medina-Cerdeira</w:t>
      </w:r>
      <w:r w:rsidR="00531D7F" w:rsidRPr="007234FB">
        <w:rPr>
          <w:rFonts w:ascii="Arial" w:hAnsi="Arial" w:cs="Arial"/>
        </w:rPr>
        <w:t xml:space="preserve"> (Make-Up Design),</w:t>
      </w:r>
      <w:r w:rsidR="00097BC1" w:rsidRPr="007234FB">
        <w:rPr>
          <w:rFonts w:ascii="Arial" w:hAnsi="Arial" w:cs="Arial"/>
        </w:rPr>
        <w:t xml:space="preserve"> </w:t>
      </w:r>
      <w:r w:rsidR="00097BC1" w:rsidRPr="007234FB">
        <w:rPr>
          <w:rFonts w:ascii="Arial" w:hAnsi="Arial" w:cs="Arial"/>
          <w:b/>
        </w:rPr>
        <w:t>Mary-Mitchell Campbell</w:t>
      </w:r>
      <w:r w:rsidR="00097BC1" w:rsidRPr="007234FB">
        <w:rPr>
          <w:rFonts w:ascii="Arial" w:hAnsi="Arial" w:cs="Arial"/>
        </w:rPr>
        <w:t xml:space="preserve"> (Music </w:t>
      </w:r>
      <w:r w:rsidR="00097BC1" w:rsidRPr="00DB5654">
        <w:rPr>
          <w:rFonts w:ascii="Arial" w:hAnsi="Arial" w:cs="Arial"/>
        </w:rPr>
        <w:t>Director),</w:t>
      </w:r>
      <w:r w:rsidR="00531D7F" w:rsidRPr="00DB5654">
        <w:rPr>
          <w:rFonts w:ascii="Arial" w:hAnsi="Arial" w:cs="Arial"/>
        </w:rPr>
        <w:t xml:space="preserve"> </w:t>
      </w:r>
      <w:r w:rsidR="00531D7F" w:rsidRPr="00DB5654">
        <w:rPr>
          <w:rFonts w:ascii="Arial" w:hAnsi="Arial" w:cs="Arial"/>
          <w:b/>
        </w:rPr>
        <w:t>John Clancy</w:t>
      </w:r>
      <w:r w:rsidR="00531D7F" w:rsidRPr="00DB5654">
        <w:rPr>
          <w:rFonts w:ascii="Arial" w:hAnsi="Arial" w:cs="Arial"/>
        </w:rPr>
        <w:t xml:space="preserve"> (Orchestrations), </w:t>
      </w:r>
      <w:r w:rsidR="00531D7F" w:rsidRPr="00DB5654">
        <w:rPr>
          <w:rFonts w:ascii="Arial" w:hAnsi="Arial" w:cs="Arial"/>
          <w:b/>
        </w:rPr>
        <w:t>Glen Kelly</w:t>
      </w:r>
      <w:r w:rsidR="00531D7F" w:rsidRPr="00DB5654">
        <w:rPr>
          <w:rFonts w:ascii="Arial" w:hAnsi="Arial" w:cs="Arial"/>
        </w:rPr>
        <w:t xml:space="preserve"> (Dance and Incidental Music Arrangements), </w:t>
      </w:r>
      <w:r w:rsidR="003A49E9">
        <w:rPr>
          <w:rFonts w:ascii="Arial" w:hAnsi="Arial" w:cs="Arial"/>
          <w:b/>
        </w:rPr>
        <w:t>Mary-Mitchell Campbell</w:t>
      </w:r>
      <w:r w:rsidR="003A49E9">
        <w:rPr>
          <w:rFonts w:ascii="Arial" w:hAnsi="Arial" w:cs="Arial"/>
        </w:rPr>
        <w:t xml:space="preserve">, </w:t>
      </w:r>
      <w:r w:rsidR="003A49E9">
        <w:rPr>
          <w:rFonts w:ascii="Arial" w:hAnsi="Arial" w:cs="Arial"/>
          <w:b/>
        </w:rPr>
        <w:t>Jeff Richmond</w:t>
      </w:r>
      <w:r w:rsidR="003A49E9">
        <w:rPr>
          <w:rFonts w:ascii="Arial" w:hAnsi="Arial" w:cs="Arial"/>
        </w:rPr>
        <w:t xml:space="preserve">, and </w:t>
      </w:r>
      <w:r w:rsidR="003A49E9">
        <w:rPr>
          <w:rFonts w:ascii="Arial" w:hAnsi="Arial" w:cs="Arial"/>
          <w:b/>
        </w:rPr>
        <w:t>Natalie Tenenbaum</w:t>
      </w:r>
      <w:r w:rsidR="00531D7F" w:rsidRPr="00DB5654">
        <w:rPr>
          <w:rFonts w:ascii="Arial" w:hAnsi="Arial" w:cs="Arial"/>
        </w:rPr>
        <w:t xml:space="preserve"> (</w:t>
      </w:r>
      <w:r w:rsidR="003A49E9">
        <w:rPr>
          <w:rFonts w:ascii="Arial" w:hAnsi="Arial" w:cs="Arial"/>
        </w:rPr>
        <w:t>Vocal</w:t>
      </w:r>
      <w:r w:rsidR="00531D7F" w:rsidRPr="00DB5654">
        <w:rPr>
          <w:rFonts w:ascii="Arial" w:hAnsi="Arial" w:cs="Arial"/>
        </w:rPr>
        <w:t xml:space="preserve"> Arrangements), </w:t>
      </w:r>
      <w:r w:rsidR="00531D7F" w:rsidRPr="00DB5654">
        <w:rPr>
          <w:rFonts w:ascii="Arial" w:hAnsi="Arial" w:cs="Arial"/>
          <w:b/>
        </w:rPr>
        <w:t>Howard Joines</w:t>
      </w:r>
      <w:r w:rsidR="00531D7F" w:rsidRPr="00DB5654">
        <w:rPr>
          <w:rFonts w:ascii="Arial" w:hAnsi="Arial" w:cs="Arial"/>
        </w:rPr>
        <w:t xml:space="preserve"> (Music Coordinator)</w:t>
      </w:r>
      <w:r w:rsidR="006013E8">
        <w:rPr>
          <w:rFonts w:ascii="Arial" w:hAnsi="Arial" w:cs="Arial"/>
        </w:rPr>
        <w:t xml:space="preserve">, </w:t>
      </w:r>
      <w:r w:rsidR="005471AA">
        <w:rPr>
          <w:rFonts w:ascii="Arial" w:hAnsi="Arial" w:cs="Arial"/>
        </w:rPr>
        <w:t xml:space="preserve">and </w:t>
      </w:r>
      <w:r w:rsidR="00AC143B" w:rsidRPr="00DB5654">
        <w:rPr>
          <w:rFonts w:ascii="Arial" w:hAnsi="Arial" w:cs="Arial"/>
          <w:b/>
        </w:rPr>
        <w:t>Telsey + Co / Bethany Knox, CSA</w:t>
      </w:r>
      <w:r w:rsidR="00AC143B" w:rsidRPr="00DB5654">
        <w:rPr>
          <w:rFonts w:ascii="Arial" w:hAnsi="Arial" w:cs="Arial"/>
        </w:rPr>
        <w:t xml:space="preserve"> </w:t>
      </w:r>
      <w:r w:rsidR="00AC143B" w:rsidRPr="00DB5654">
        <w:rPr>
          <w:rFonts w:ascii="Arial" w:hAnsi="Arial" w:cs="Arial"/>
        </w:rPr>
        <w:lastRenderedPageBreak/>
        <w:t>(Casting).</w:t>
      </w:r>
    </w:p>
    <w:p w:rsidR="00056157" w:rsidRDefault="00056157" w:rsidP="00410B61">
      <w:pPr>
        <w:rPr>
          <w:rFonts w:ascii="Arial" w:hAnsi="Arial" w:cs="Arial"/>
        </w:rPr>
      </w:pPr>
    </w:p>
    <w:p w:rsidR="00904ECE" w:rsidRPr="009A23DC" w:rsidRDefault="004B0051" w:rsidP="00A94F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musical </w:t>
      </w:r>
      <w:r w:rsidR="00A94FFB">
        <w:rPr>
          <w:rFonts w:ascii="Arial" w:hAnsi="Arial" w:cs="Arial"/>
        </w:rPr>
        <w:t xml:space="preserve">is produced by </w:t>
      </w:r>
      <w:r w:rsidR="00A94FFB" w:rsidRPr="00A94FFB">
        <w:rPr>
          <w:rFonts w:ascii="Arial" w:hAnsi="Arial" w:cs="Arial"/>
          <w:b/>
        </w:rPr>
        <w:t>Lorne Michaels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Stuart Thompson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Sonia Friedman</w:t>
      </w:r>
      <w:r w:rsidR="00A94FFB">
        <w:rPr>
          <w:rFonts w:ascii="Arial" w:hAnsi="Arial" w:cs="Arial"/>
        </w:rPr>
        <w:t xml:space="preserve">, </w:t>
      </w:r>
      <w:r w:rsidR="00A94FFB" w:rsidRPr="00A94FFB">
        <w:rPr>
          <w:rFonts w:ascii="Arial" w:hAnsi="Arial" w:cs="Arial"/>
          <w:b/>
        </w:rPr>
        <w:t>Paramount Pictures</w:t>
      </w:r>
      <w:r w:rsidR="00A94FFB" w:rsidRPr="00A94FFB">
        <w:rPr>
          <w:rFonts w:ascii="Arial" w:hAnsi="Arial" w:cs="Arial"/>
        </w:rPr>
        <w:t xml:space="preserve">, </w:t>
      </w:r>
      <w:r w:rsidR="00A94FFB" w:rsidRPr="00A94FFB">
        <w:rPr>
          <w:rFonts w:ascii="Arial" w:hAnsi="Arial" w:cs="Arial"/>
          <w:b/>
        </w:rPr>
        <w:t xml:space="preserve">Marisa </w:t>
      </w:r>
      <w:proofErr w:type="spellStart"/>
      <w:r w:rsidR="00A94FFB" w:rsidRPr="00A94FFB">
        <w:rPr>
          <w:rFonts w:ascii="Arial" w:hAnsi="Arial" w:cs="Arial"/>
          <w:b/>
        </w:rPr>
        <w:t>Sechrest</w:t>
      </w:r>
      <w:proofErr w:type="spellEnd"/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proofErr w:type="spellStart"/>
      <w:r w:rsidR="00A94FFB" w:rsidRPr="00A94FFB">
        <w:rPr>
          <w:rFonts w:ascii="Arial" w:hAnsi="Arial" w:cs="Arial"/>
          <w:b/>
        </w:rPr>
        <w:t>Ars</w:t>
      </w:r>
      <w:proofErr w:type="spellEnd"/>
      <w:r w:rsidR="00A94FFB" w:rsidRPr="00A94FFB">
        <w:rPr>
          <w:rFonts w:ascii="Arial" w:hAnsi="Arial" w:cs="Arial"/>
          <w:b/>
        </w:rPr>
        <w:t xml:space="preserve"> Nova Entertainment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proofErr w:type="spellStart"/>
      <w:r w:rsidR="00A94FFB" w:rsidRPr="00A94FFB">
        <w:rPr>
          <w:rFonts w:ascii="Arial" w:hAnsi="Arial" w:cs="Arial"/>
          <w:b/>
        </w:rPr>
        <w:t>Berlind</w:t>
      </w:r>
      <w:proofErr w:type="spellEnd"/>
      <w:r w:rsidR="00A94FFB" w:rsidRPr="00A94FFB">
        <w:rPr>
          <w:rFonts w:ascii="Arial" w:hAnsi="Arial" w:cs="Arial"/>
          <w:b/>
        </w:rPr>
        <w:t xml:space="preserve"> Productions</w:t>
      </w:r>
      <w:r w:rsidR="00A94FFB">
        <w:rPr>
          <w:rFonts w:ascii="Arial" w:hAnsi="Arial" w:cs="Arial"/>
        </w:rPr>
        <w:t xml:space="preserve">, </w:t>
      </w:r>
      <w:r w:rsidR="00A94FFB" w:rsidRPr="00A94FFB">
        <w:rPr>
          <w:rFonts w:ascii="Arial" w:hAnsi="Arial" w:cs="Arial"/>
          <w:b/>
        </w:rPr>
        <w:t>Steve Burke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Scott M.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Delman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Roy Furman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Robert Greenblatt</w:t>
      </w:r>
      <w:r w:rsidR="00A94FFB">
        <w:rPr>
          <w:rFonts w:ascii="Arial" w:hAnsi="Arial" w:cs="Arial"/>
        </w:rPr>
        <w:t xml:space="preserve">, </w:t>
      </w:r>
      <w:r w:rsidR="00A94FFB" w:rsidRPr="00A94FFB">
        <w:rPr>
          <w:rFonts w:ascii="Arial" w:hAnsi="Arial" w:cs="Arial"/>
          <w:b/>
        </w:rPr>
        <w:t>Ruth Hendel</w:t>
      </w:r>
      <w:r w:rsidR="00A94FFB">
        <w:rPr>
          <w:rFonts w:ascii="Arial" w:hAnsi="Arial" w:cs="Arial"/>
        </w:rPr>
        <w:t xml:space="preserve">, </w:t>
      </w:r>
      <w:r w:rsidR="00A94FFB" w:rsidRPr="00A94FFB">
        <w:rPr>
          <w:rFonts w:ascii="Arial" w:hAnsi="Arial" w:cs="Arial"/>
          <w:b/>
        </w:rPr>
        <w:t>Jam Theatricals</w:t>
      </w:r>
      <w:r w:rsidR="00A94FFB">
        <w:rPr>
          <w:rFonts w:ascii="Arial" w:hAnsi="Arial" w:cs="Arial"/>
        </w:rPr>
        <w:t xml:space="preserve">, </w:t>
      </w:r>
      <w:r w:rsidR="00A94FFB" w:rsidRPr="00A94FFB">
        <w:rPr>
          <w:rFonts w:ascii="Arial" w:hAnsi="Arial" w:cs="Arial"/>
          <w:b/>
        </w:rPr>
        <w:t>The John Gore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Organization</w:t>
      </w:r>
      <w:r w:rsidR="00A94FFB">
        <w:rPr>
          <w:rFonts w:ascii="Arial" w:hAnsi="Arial" w:cs="Arial"/>
        </w:rPr>
        <w:t xml:space="preserve">, </w:t>
      </w:r>
      <w:r w:rsidR="00A94FFB" w:rsidRPr="00A94FFB">
        <w:rPr>
          <w:rFonts w:ascii="Arial" w:hAnsi="Arial" w:cs="Arial"/>
          <w:b/>
        </w:rPr>
        <w:t>The Lowy Salpeter Company</w:t>
      </w:r>
      <w:r w:rsidR="00A94FFB">
        <w:rPr>
          <w:rFonts w:ascii="Arial" w:hAnsi="Arial" w:cs="Arial"/>
        </w:rPr>
        <w:t xml:space="preserve">, </w:t>
      </w:r>
      <w:proofErr w:type="gramStart"/>
      <w:r w:rsidR="00A94FFB" w:rsidRPr="00A94FFB">
        <w:rPr>
          <w:rFonts w:ascii="Arial" w:hAnsi="Arial" w:cs="Arial"/>
          <w:b/>
        </w:rPr>
        <w:t>James</w:t>
      </w:r>
      <w:proofErr w:type="gramEnd"/>
      <w:r w:rsidR="00A94FFB" w:rsidRPr="00A94FFB">
        <w:rPr>
          <w:rFonts w:ascii="Arial" w:hAnsi="Arial" w:cs="Arial"/>
          <w:b/>
        </w:rPr>
        <w:t xml:space="preserve"> L. Nederlander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r w:rsidR="00A94FFB" w:rsidRPr="00A94FFB">
        <w:rPr>
          <w:rFonts w:ascii="Arial" w:hAnsi="Arial" w:cs="Arial"/>
          <w:b/>
        </w:rPr>
        <w:t>Christine Schwarzman</w:t>
      </w:r>
      <w:r w:rsidR="00A94FFB">
        <w:rPr>
          <w:rFonts w:ascii="Arial" w:hAnsi="Arial" w:cs="Arial"/>
        </w:rPr>
        <w:t>,</w:t>
      </w:r>
      <w:r w:rsidR="00A94FFB" w:rsidRPr="00A94FFB">
        <w:rPr>
          <w:rFonts w:ascii="Arial" w:hAnsi="Arial" w:cs="Arial"/>
        </w:rPr>
        <w:t xml:space="preserve"> </w:t>
      </w:r>
      <w:r w:rsidR="00A94FFB" w:rsidRPr="009A23DC">
        <w:rPr>
          <w:rFonts w:ascii="Arial" w:hAnsi="Arial" w:cs="Arial"/>
          <w:b/>
        </w:rPr>
        <w:t>Universal</w:t>
      </w:r>
      <w:r w:rsidR="00A94FFB" w:rsidRPr="009A23DC">
        <w:rPr>
          <w:rFonts w:ascii="Arial" w:hAnsi="Arial" w:cs="Arial"/>
        </w:rPr>
        <w:t xml:space="preserve"> </w:t>
      </w:r>
      <w:r w:rsidR="00A94FFB" w:rsidRPr="009A23DC">
        <w:rPr>
          <w:rFonts w:ascii="Arial" w:hAnsi="Arial" w:cs="Arial"/>
          <w:b/>
        </w:rPr>
        <w:t>Theatrical Group</w:t>
      </w:r>
      <w:r w:rsidR="00A94FFB" w:rsidRPr="009A23DC">
        <w:rPr>
          <w:rFonts w:ascii="Arial" w:hAnsi="Arial" w:cs="Arial"/>
        </w:rPr>
        <w:t>.</w:t>
      </w:r>
    </w:p>
    <w:p w:rsidR="00A94FFB" w:rsidRPr="009A23DC" w:rsidRDefault="00A94FFB" w:rsidP="00410B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04ECE" w:rsidRPr="009A23DC" w:rsidRDefault="00904ECE" w:rsidP="00904ECE">
      <w:pPr>
        <w:rPr>
          <w:rFonts w:ascii="Arial" w:hAnsi="Arial" w:cs="Arial"/>
        </w:rPr>
      </w:pPr>
      <w:r w:rsidRPr="009A23DC">
        <w:rPr>
          <w:rFonts w:ascii="Arial" w:hAnsi="Arial" w:cs="Arial"/>
          <w:b/>
          <w:i/>
        </w:rPr>
        <w:t>Mean Girls</w:t>
      </w:r>
      <w:r w:rsidRPr="009A23DC">
        <w:rPr>
          <w:rFonts w:ascii="Arial" w:hAnsi="Arial" w:cs="Arial"/>
        </w:rPr>
        <w:t xml:space="preserve"> had its world premiere at the National Theatre in Washington D.C., running October 31 to December 3, 2017.</w:t>
      </w:r>
    </w:p>
    <w:p w:rsidR="00430378" w:rsidRPr="009A23DC" w:rsidRDefault="00430378" w:rsidP="00904ECE">
      <w:pPr>
        <w:rPr>
          <w:rFonts w:ascii="Arial" w:hAnsi="Arial" w:cs="Arial"/>
        </w:rPr>
      </w:pPr>
    </w:p>
    <w:p w:rsidR="00430378" w:rsidRPr="009A23DC" w:rsidRDefault="00430378" w:rsidP="00904ECE">
      <w:pPr>
        <w:rPr>
          <w:rFonts w:ascii="Arial" w:hAnsi="Arial" w:cs="Arial"/>
          <w:b/>
          <w:u w:val="single"/>
        </w:rPr>
      </w:pPr>
      <w:r w:rsidRPr="009A23DC">
        <w:rPr>
          <w:rFonts w:ascii="Arial" w:hAnsi="Arial" w:cs="Arial"/>
          <w:b/>
          <w:u w:val="single"/>
        </w:rPr>
        <w:t>TICKET INFORMATION</w:t>
      </w:r>
    </w:p>
    <w:p w:rsidR="00414A8D" w:rsidRPr="009A23DC" w:rsidRDefault="00414A8D" w:rsidP="00414A8D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9A23DC">
        <w:rPr>
          <w:rFonts w:ascii="Arial" w:hAnsi="Arial" w:cs="Arial"/>
          <w:sz w:val="24"/>
          <w:szCs w:val="24"/>
        </w:rPr>
        <w:t xml:space="preserve">Tickets </w:t>
      </w:r>
      <w:r w:rsidR="000050BD" w:rsidRPr="009A23DC">
        <w:rPr>
          <w:rFonts w:ascii="Arial" w:hAnsi="Arial" w:cs="Arial"/>
          <w:sz w:val="24"/>
          <w:szCs w:val="24"/>
        </w:rPr>
        <w:t>are</w:t>
      </w:r>
      <w:r w:rsidRPr="009A23DC">
        <w:rPr>
          <w:rFonts w:ascii="Arial" w:hAnsi="Arial" w:cs="Arial"/>
          <w:sz w:val="24"/>
          <w:szCs w:val="24"/>
        </w:rPr>
        <w:t xml:space="preserve"> available through </w:t>
      </w:r>
      <w:hyperlink r:id="rId12" w:history="1">
        <w:r w:rsidRPr="009A23DC">
          <w:rPr>
            <w:rStyle w:val="Hyperlink"/>
            <w:rFonts w:ascii="Arial" w:hAnsi="Arial" w:cs="Arial"/>
            <w:sz w:val="24"/>
            <w:szCs w:val="24"/>
          </w:rPr>
          <w:t>Ticketmaster.com</w:t>
        </w:r>
      </w:hyperlink>
      <w:r w:rsidR="000050BD" w:rsidRPr="009A23DC">
        <w:rPr>
          <w:rFonts w:ascii="Arial" w:hAnsi="Arial" w:cs="Arial"/>
          <w:sz w:val="24"/>
          <w:szCs w:val="24"/>
        </w:rPr>
        <w:t xml:space="preserve">, </w:t>
      </w:r>
      <w:r w:rsidR="00D61582" w:rsidRPr="009A23DC">
        <w:rPr>
          <w:rFonts w:ascii="Arial" w:hAnsi="Arial" w:cs="Arial"/>
          <w:sz w:val="24"/>
          <w:szCs w:val="24"/>
        </w:rPr>
        <w:t>by calling (877) 250-2929</w:t>
      </w:r>
      <w:r w:rsidR="000050BD" w:rsidRPr="009A23DC">
        <w:rPr>
          <w:rFonts w:ascii="Arial" w:hAnsi="Arial" w:cs="Arial"/>
          <w:sz w:val="24"/>
          <w:szCs w:val="24"/>
        </w:rPr>
        <w:t>, and</w:t>
      </w:r>
      <w:r w:rsidRPr="009A23DC">
        <w:rPr>
          <w:rFonts w:ascii="Arial" w:hAnsi="Arial" w:cs="Arial"/>
          <w:sz w:val="24"/>
          <w:szCs w:val="24"/>
        </w:rPr>
        <w:t xml:space="preserve"> in-person at the August Wilson Theatre Box Office (245 West 52nd Street; Monday – Saturday: 10am - 8pm). Book groups of 12 or more by calling 1-800-BROADWAY x2.</w:t>
      </w:r>
      <w:r w:rsidR="009A23DC" w:rsidRPr="009A23DC">
        <w:rPr>
          <w:rFonts w:ascii="Arial" w:hAnsi="Arial" w:cs="Arial"/>
          <w:sz w:val="24"/>
          <w:szCs w:val="24"/>
        </w:rPr>
        <w:t xml:space="preserve"> Information on lottery and rush ticket policies can be found at </w:t>
      </w:r>
      <w:hyperlink r:id="rId13" w:history="1">
        <w:r w:rsidR="009A23DC" w:rsidRPr="009A23DC">
          <w:rPr>
            <w:rStyle w:val="Hyperlink"/>
            <w:rFonts w:ascii="Arial" w:hAnsi="Arial" w:cs="Arial"/>
            <w:bCs/>
            <w:iCs/>
            <w:sz w:val="24"/>
            <w:szCs w:val="24"/>
          </w:rPr>
          <w:t>www.MeanGirlsOnBroadway.com/Lottery</w:t>
        </w:r>
      </w:hyperlink>
      <w:r w:rsidR="009A23DC" w:rsidRPr="009A23DC">
        <w:rPr>
          <w:rFonts w:ascii="Arial" w:hAnsi="Arial" w:cs="Arial"/>
          <w:bCs/>
          <w:iCs/>
          <w:sz w:val="24"/>
          <w:szCs w:val="24"/>
        </w:rPr>
        <w:t>.</w:t>
      </w:r>
    </w:p>
    <w:p w:rsidR="00904ECE" w:rsidRPr="009A23DC" w:rsidRDefault="00904ECE" w:rsidP="00410B6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14A8D" w:rsidRPr="009A23DC" w:rsidRDefault="00414A8D" w:rsidP="00410B61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9A23DC">
        <w:rPr>
          <w:rFonts w:ascii="Arial" w:hAnsi="Arial" w:cs="Arial"/>
          <w:b/>
          <w:u w:val="single"/>
        </w:rPr>
        <w:t>PERFORMANCE SCHEDULE</w:t>
      </w:r>
    </w:p>
    <w:p w:rsidR="00006452" w:rsidRPr="009A23DC" w:rsidRDefault="00006452" w:rsidP="0000645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</w:rPr>
      </w:pPr>
      <w:r w:rsidRPr="009A23DC">
        <w:rPr>
          <w:rFonts w:ascii="Arial" w:hAnsi="Arial" w:cs="Arial"/>
          <w:bCs/>
          <w:lang w:val="en-GB"/>
        </w:rPr>
        <w:t>From April 10, 2018, the reg</w:t>
      </w:r>
      <w:r w:rsidR="006D7A22">
        <w:rPr>
          <w:rFonts w:ascii="Arial" w:hAnsi="Arial" w:cs="Arial"/>
          <w:bCs/>
          <w:lang w:val="en-GB"/>
        </w:rPr>
        <w:t>ular performance schedule is</w:t>
      </w:r>
      <w:r w:rsidRPr="009A23DC">
        <w:rPr>
          <w:rFonts w:ascii="Arial" w:hAnsi="Arial" w:cs="Arial"/>
          <w:bCs/>
          <w:lang w:val="en-GB"/>
        </w:rPr>
        <w:t>:</w:t>
      </w:r>
    </w:p>
    <w:p w:rsidR="00006452" w:rsidRPr="009A23DC" w:rsidRDefault="00006452" w:rsidP="00006452">
      <w:pPr>
        <w:ind w:left="720"/>
        <w:rPr>
          <w:rFonts w:ascii="Arial" w:hAnsi="Arial" w:cs="Arial"/>
        </w:rPr>
      </w:pPr>
      <w:r w:rsidRPr="009A23DC">
        <w:rPr>
          <w:rFonts w:ascii="Arial" w:hAnsi="Arial" w:cs="Arial"/>
        </w:rPr>
        <w:t>Monday – no performance</w:t>
      </w:r>
    </w:p>
    <w:p w:rsidR="00006452" w:rsidRPr="009A23DC" w:rsidRDefault="00006452" w:rsidP="00006452">
      <w:pPr>
        <w:ind w:left="720"/>
        <w:rPr>
          <w:rFonts w:ascii="Arial" w:hAnsi="Arial" w:cs="Arial"/>
        </w:rPr>
      </w:pPr>
      <w:r w:rsidRPr="009A23DC">
        <w:rPr>
          <w:rFonts w:ascii="Arial" w:hAnsi="Arial" w:cs="Arial"/>
        </w:rPr>
        <w:t>Tuesday – 7:00 PM</w:t>
      </w:r>
    </w:p>
    <w:p w:rsidR="00006452" w:rsidRPr="00006452" w:rsidRDefault="00006452" w:rsidP="00006452">
      <w:pPr>
        <w:ind w:left="720"/>
        <w:rPr>
          <w:rFonts w:ascii="Arial" w:hAnsi="Arial" w:cs="Arial"/>
        </w:rPr>
      </w:pPr>
      <w:r w:rsidRPr="00006452">
        <w:rPr>
          <w:rFonts w:ascii="Arial" w:hAnsi="Arial" w:cs="Arial"/>
        </w:rPr>
        <w:t>Wednesday – 2:00 PM &amp; 8:00 PM</w:t>
      </w:r>
    </w:p>
    <w:p w:rsidR="00006452" w:rsidRPr="00006452" w:rsidRDefault="00006452" w:rsidP="00006452">
      <w:pPr>
        <w:ind w:left="720"/>
        <w:rPr>
          <w:rFonts w:ascii="Arial" w:hAnsi="Arial" w:cs="Arial"/>
        </w:rPr>
      </w:pPr>
      <w:r w:rsidRPr="00006452">
        <w:rPr>
          <w:rFonts w:ascii="Arial" w:hAnsi="Arial" w:cs="Arial"/>
        </w:rPr>
        <w:t>Thursday – 7:00 PM</w:t>
      </w:r>
    </w:p>
    <w:p w:rsidR="00006452" w:rsidRPr="00006452" w:rsidRDefault="00006452" w:rsidP="00006452">
      <w:pPr>
        <w:ind w:left="720"/>
        <w:rPr>
          <w:rFonts w:ascii="Arial" w:hAnsi="Arial" w:cs="Arial"/>
        </w:rPr>
      </w:pPr>
      <w:r w:rsidRPr="00006452">
        <w:rPr>
          <w:rFonts w:ascii="Arial" w:hAnsi="Arial" w:cs="Arial"/>
        </w:rPr>
        <w:t>Friday – 8:00 PM</w:t>
      </w:r>
    </w:p>
    <w:p w:rsidR="00006452" w:rsidRPr="00006452" w:rsidRDefault="00006452" w:rsidP="00006452">
      <w:pPr>
        <w:ind w:left="720"/>
        <w:rPr>
          <w:rFonts w:ascii="Arial" w:hAnsi="Arial" w:cs="Arial"/>
        </w:rPr>
      </w:pPr>
      <w:r w:rsidRPr="00006452">
        <w:rPr>
          <w:rFonts w:ascii="Arial" w:hAnsi="Arial" w:cs="Arial"/>
        </w:rPr>
        <w:t>Saturday – 2:00 PM &amp; 8:00 PM</w:t>
      </w:r>
    </w:p>
    <w:p w:rsidR="00006452" w:rsidRPr="00006452" w:rsidRDefault="00006452" w:rsidP="00006452">
      <w:pPr>
        <w:ind w:left="720"/>
        <w:rPr>
          <w:rFonts w:ascii="Arial" w:hAnsi="Arial" w:cs="Arial"/>
        </w:rPr>
      </w:pPr>
      <w:r w:rsidRPr="00006452">
        <w:rPr>
          <w:rFonts w:ascii="Arial" w:hAnsi="Arial" w:cs="Arial"/>
        </w:rPr>
        <w:t>Sunday – 3:00 PM</w:t>
      </w:r>
    </w:p>
    <w:p w:rsidR="00006452" w:rsidRPr="00006452" w:rsidRDefault="00006452" w:rsidP="00006452">
      <w:pPr>
        <w:rPr>
          <w:rFonts w:ascii="Arial" w:hAnsi="Arial" w:cs="Arial"/>
          <w:bCs/>
          <w:lang w:val="en-GB"/>
        </w:rPr>
      </w:pPr>
    </w:p>
    <w:p w:rsidR="00FF71A7" w:rsidRPr="007234FB" w:rsidRDefault="00FF71A7" w:rsidP="00FF71A7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234FB">
        <w:rPr>
          <w:rFonts w:ascii="Arial" w:hAnsi="Arial" w:cs="Arial"/>
          <w:sz w:val="24"/>
          <w:szCs w:val="24"/>
        </w:rPr>
        <w:t>#</w:t>
      </w:r>
      <w:r w:rsidRPr="007234FB">
        <w:rPr>
          <w:rFonts w:ascii="Arial" w:hAnsi="Arial" w:cs="Arial"/>
          <w:sz w:val="24"/>
          <w:szCs w:val="24"/>
        </w:rPr>
        <w:tab/>
        <w:t>#</w:t>
      </w:r>
      <w:r w:rsidRPr="007234FB">
        <w:rPr>
          <w:rFonts w:ascii="Arial" w:hAnsi="Arial" w:cs="Arial"/>
          <w:sz w:val="24"/>
          <w:szCs w:val="24"/>
        </w:rPr>
        <w:tab/>
        <w:t>#</w:t>
      </w:r>
    </w:p>
    <w:p w:rsidR="00FF71A7" w:rsidRPr="007234FB" w:rsidRDefault="00FF71A7" w:rsidP="00FF71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71A7" w:rsidRPr="007234FB" w:rsidRDefault="007747FA" w:rsidP="00FF71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hyperlink r:id="rId14" w:history="1">
        <w:r w:rsidR="00FF71A7" w:rsidRPr="007234FB">
          <w:rPr>
            <w:rStyle w:val="Hyperlink"/>
            <w:rFonts w:ascii="Arial" w:hAnsi="Arial" w:cs="Arial"/>
          </w:rPr>
          <w:t>www.MeanGirlsOnBroadway.com</w:t>
        </w:r>
      </w:hyperlink>
    </w:p>
    <w:p w:rsidR="00FF71A7" w:rsidRPr="00410B61" w:rsidRDefault="00FF71A7" w:rsidP="00880DA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234FB">
        <w:rPr>
          <w:rFonts w:ascii="Arial" w:hAnsi="Arial" w:cs="Arial"/>
          <w:sz w:val="24"/>
          <w:szCs w:val="24"/>
        </w:rPr>
        <w:t xml:space="preserve">Follow </w:t>
      </w:r>
      <w:r w:rsidR="00A43F1A" w:rsidRPr="00FF71A7">
        <w:rPr>
          <w:rFonts w:ascii="Arial" w:hAnsi="Arial" w:cs="Arial"/>
          <w:b/>
          <w:sz w:val="24"/>
          <w:szCs w:val="24"/>
        </w:rPr>
        <w:t>@</w:t>
      </w:r>
      <w:proofErr w:type="spellStart"/>
      <w:r w:rsidR="00A43F1A" w:rsidRPr="00FF71A7">
        <w:rPr>
          <w:rFonts w:ascii="Arial" w:hAnsi="Arial" w:cs="Arial"/>
          <w:b/>
          <w:sz w:val="24"/>
          <w:szCs w:val="24"/>
        </w:rPr>
        <w:t>MeanGirlsBway</w:t>
      </w:r>
      <w:proofErr w:type="spellEnd"/>
      <w:r w:rsidRPr="007234FB">
        <w:rPr>
          <w:rFonts w:ascii="Arial" w:hAnsi="Arial" w:cs="Arial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7234FB">
        <w:rPr>
          <w:rFonts w:ascii="Arial" w:hAnsi="Arial" w:cs="Arial"/>
          <w:sz w:val="24"/>
          <w:szCs w:val="24"/>
        </w:rPr>
        <w:t>,</w:t>
      </w:r>
      <w:r w:rsidR="00880DAD">
        <w:t xml:space="preserve"> </w:t>
      </w:r>
      <w:hyperlink r:id="rId16" w:history="1">
        <w:r w:rsidR="00880DAD" w:rsidRPr="007234FB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 w:rsidR="00880DAD">
        <w:rPr>
          <w:rFonts w:ascii="Arial" w:hAnsi="Arial" w:cs="Arial"/>
          <w:sz w:val="24"/>
          <w:szCs w:val="24"/>
        </w:rPr>
        <w:t>, and</w:t>
      </w:r>
      <w:r w:rsidRPr="007234FB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7234FB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sectPr w:rsidR="00FF71A7" w:rsidRPr="00410B61" w:rsidSect="00AC068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39CE"/>
    <w:multiLevelType w:val="hybridMultilevel"/>
    <w:tmpl w:val="AFCC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AB"/>
    <w:rsid w:val="00002C91"/>
    <w:rsid w:val="000050BD"/>
    <w:rsid w:val="00006452"/>
    <w:rsid w:val="0001338C"/>
    <w:rsid w:val="00020E27"/>
    <w:rsid w:val="00023D01"/>
    <w:rsid w:val="000242AF"/>
    <w:rsid w:val="0003054A"/>
    <w:rsid w:val="00040539"/>
    <w:rsid w:val="00043796"/>
    <w:rsid w:val="00047F98"/>
    <w:rsid w:val="00056157"/>
    <w:rsid w:val="000639AE"/>
    <w:rsid w:val="00063F7B"/>
    <w:rsid w:val="000754AE"/>
    <w:rsid w:val="00075A2E"/>
    <w:rsid w:val="000807AE"/>
    <w:rsid w:val="00080F1C"/>
    <w:rsid w:val="000821F9"/>
    <w:rsid w:val="00084D30"/>
    <w:rsid w:val="00086554"/>
    <w:rsid w:val="00097BC1"/>
    <w:rsid w:val="000A4340"/>
    <w:rsid w:val="000A6A26"/>
    <w:rsid w:val="000B1F2C"/>
    <w:rsid w:val="000B34FA"/>
    <w:rsid w:val="000C425F"/>
    <w:rsid w:val="000D055A"/>
    <w:rsid w:val="000D0598"/>
    <w:rsid w:val="000D6CBE"/>
    <w:rsid w:val="000E1400"/>
    <w:rsid w:val="000E6963"/>
    <w:rsid w:val="000F0727"/>
    <w:rsid w:val="000F4402"/>
    <w:rsid w:val="00105E22"/>
    <w:rsid w:val="001070A4"/>
    <w:rsid w:val="00107585"/>
    <w:rsid w:val="00125D9A"/>
    <w:rsid w:val="00126FD6"/>
    <w:rsid w:val="00133FB6"/>
    <w:rsid w:val="001603F4"/>
    <w:rsid w:val="00166061"/>
    <w:rsid w:val="001B72F5"/>
    <w:rsid w:val="001D6251"/>
    <w:rsid w:val="001D7CB4"/>
    <w:rsid w:val="001E2055"/>
    <w:rsid w:val="001F2A8C"/>
    <w:rsid w:val="00201AAB"/>
    <w:rsid w:val="00213292"/>
    <w:rsid w:val="002434FA"/>
    <w:rsid w:val="00247E39"/>
    <w:rsid w:val="00256CC9"/>
    <w:rsid w:val="002616AF"/>
    <w:rsid w:val="00263ACD"/>
    <w:rsid w:val="0026605C"/>
    <w:rsid w:val="00270DB0"/>
    <w:rsid w:val="002727EB"/>
    <w:rsid w:val="0027282E"/>
    <w:rsid w:val="00275DC6"/>
    <w:rsid w:val="00285B97"/>
    <w:rsid w:val="00286221"/>
    <w:rsid w:val="002A4DAC"/>
    <w:rsid w:val="002A6A60"/>
    <w:rsid w:val="002B3AA4"/>
    <w:rsid w:val="002B4636"/>
    <w:rsid w:val="002C1998"/>
    <w:rsid w:val="002C409B"/>
    <w:rsid w:val="002C41A4"/>
    <w:rsid w:val="002E4B4A"/>
    <w:rsid w:val="002E7FCE"/>
    <w:rsid w:val="002F6492"/>
    <w:rsid w:val="0030725F"/>
    <w:rsid w:val="00310CA3"/>
    <w:rsid w:val="0031165A"/>
    <w:rsid w:val="00314576"/>
    <w:rsid w:val="00315563"/>
    <w:rsid w:val="0032015C"/>
    <w:rsid w:val="0032534D"/>
    <w:rsid w:val="0032631A"/>
    <w:rsid w:val="00326E80"/>
    <w:rsid w:val="00330B36"/>
    <w:rsid w:val="00331ABC"/>
    <w:rsid w:val="0033773D"/>
    <w:rsid w:val="00340A3D"/>
    <w:rsid w:val="00347A27"/>
    <w:rsid w:val="00347ABE"/>
    <w:rsid w:val="00352DC3"/>
    <w:rsid w:val="00361FC7"/>
    <w:rsid w:val="00362E65"/>
    <w:rsid w:val="00364442"/>
    <w:rsid w:val="00383494"/>
    <w:rsid w:val="00384FB4"/>
    <w:rsid w:val="00390E70"/>
    <w:rsid w:val="00393EAB"/>
    <w:rsid w:val="003A2BAE"/>
    <w:rsid w:val="003A2BC5"/>
    <w:rsid w:val="003A47AD"/>
    <w:rsid w:val="003A49E9"/>
    <w:rsid w:val="003B22BE"/>
    <w:rsid w:val="003B4F73"/>
    <w:rsid w:val="003B5E3A"/>
    <w:rsid w:val="003B5E45"/>
    <w:rsid w:val="003C0BFC"/>
    <w:rsid w:val="003C3DF8"/>
    <w:rsid w:val="003C3FFD"/>
    <w:rsid w:val="003C584C"/>
    <w:rsid w:val="003E2F47"/>
    <w:rsid w:val="003F01F9"/>
    <w:rsid w:val="003F404E"/>
    <w:rsid w:val="00403E5D"/>
    <w:rsid w:val="004047A0"/>
    <w:rsid w:val="004054E9"/>
    <w:rsid w:val="004063F5"/>
    <w:rsid w:val="00407E2E"/>
    <w:rsid w:val="00410B61"/>
    <w:rsid w:val="00414A8D"/>
    <w:rsid w:val="00417F96"/>
    <w:rsid w:val="00430378"/>
    <w:rsid w:val="00432EA4"/>
    <w:rsid w:val="00442F9B"/>
    <w:rsid w:val="00444C16"/>
    <w:rsid w:val="00463256"/>
    <w:rsid w:val="00480B72"/>
    <w:rsid w:val="00480C98"/>
    <w:rsid w:val="00482766"/>
    <w:rsid w:val="00482BBF"/>
    <w:rsid w:val="00484D98"/>
    <w:rsid w:val="00495AF3"/>
    <w:rsid w:val="004B0051"/>
    <w:rsid w:val="004B0BD1"/>
    <w:rsid w:val="004B276D"/>
    <w:rsid w:val="004B2F49"/>
    <w:rsid w:val="004B35E8"/>
    <w:rsid w:val="004C67AE"/>
    <w:rsid w:val="004F19AA"/>
    <w:rsid w:val="004F768D"/>
    <w:rsid w:val="005019BE"/>
    <w:rsid w:val="00515277"/>
    <w:rsid w:val="005211FC"/>
    <w:rsid w:val="00525AA9"/>
    <w:rsid w:val="00530A0E"/>
    <w:rsid w:val="00531D7F"/>
    <w:rsid w:val="005365FA"/>
    <w:rsid w:val="00540207"/>
    <w:rsid w:val="00540ABE"/>
    <w:rsid w:val="0054391F"/>
    <w:rsid w:val="00544B07"/>
    <w:rsid w:val="00546FD0"/>
    <w:rsid w:val="005471AA"/>
    <w:rsid w:val="00554279"/>
    <w:rsid w:val="005548A8"/>
    <w:rsid w:val="005600DC"/>
    <w:rsid w:val="005734B4"/>
    <w:rsid w:val="00583894"/>
    <w:rsid w:val="005B46C3"/>
    <w:rsid w:val="005B49C9"/>
    <w:rsid w:val="005B4F3F"/>
    <w:rsid w:val="005C5CAA"/>
    <w:rsid w:val="005D5B93"/>
    <w:rsid w:val="005D71BD"/>
    <w:rsid w:val="005E13E1"/>
    <w:rsid w:val="005E2D3D"/>
    <w:rsid w:val="005F4648"/>
    <w:rsid w:val="006013E8"/>
    <w:rsid w:val="006171E2"/>
    <w:rsid w:val="006329B0"/>
    <w:rsid w:val="006345D9"/>
    <w:rsid w:val="00635486"/>
    <w:rsid w:val="006378A0"/>
    <w:rsid w:val="00642F97"/>
    <w:rsid w:val="00650DB3"/>
    <w:rsid w:val="00663576"/>
    <w:rsid w:val="006757E4"/>
    <w:rsid w:val="006779FF"/>
    <w:rsid w:val="0068039D"/>
    <w:rsid w:val="00680BC1"/>
    <w:rsid w:val="00682DAE"/>
    <w:rsid w:val="00685F84"/>
    <w:rsid w:val="00695341"/>
    <w:rsid w:val="00695541"/>
    <w:rsid w:val="006A2D53"/>
    <w:rsid w:val="006A4A76"/>
    <w:rsid w:val="006A775B"/>
    <w:rsid w:val="006B76F4"/>
    <w:rsid w:val="006C063A"/>
    <w:rsid w:val="006C070E"/>
    <w:rsid w:val="006C168E"/>
    <w:rsid w:val="006C6C43"/>
    <w:rsid w:val="006D6D21"/>
    <w:rsid w:val="006D7A22"/>
    <w:rsid w:val="006F15FF"/>
    <w:rsid w:val="006F3663"/>
    <w:rsid w:val="006F4BCA"/>
    <w:rsid w:val="007140B5"/>
    <w:rsid w:val="0071436F"/>
    <w:rsid w:val="007234FB"/>
    <w:rsid w:val="007270A2"/>
    <w:rsid w:val="00746145"/>
    <w:rsid w:val="00747F2E"/>
    <w:rsid w:val="0075522F"/>
    <w:rsid w:val="00771E4C"/>
    <w:rsid w:val="00772599"/>
    <w:rsid w:val="007747FA"/>
    <w:rsid w:val="00776A0A"/>
    <w:rsid w:val="007826A1"/>
    <w:rsid w:val="0078366A"/>
    <w:rsid w:val="00786FEF"/>
    <w:rsid w:val="007929C3"/>
    <w:rsid w:val="007A4AD1"/>
    <w:rsid w:val="007B1AE1"/>
    <w:rsid w:val="007C2F1F"/>
    <w:rsid w:val="007C6DE3"/>
    <w:rsid w:val="007C7EB1"/>
    <w:rsid w:val="007D5926"/>
    <w:rsid w:val="007E08F4"/>
    <w:rsid w:val="007E6391"/>
    <w:rsid w:val="007F36B8"/>
    <w:rsid w:val="00816488"/>
    <w:rsid w:val="00822075"/>
    <w:rsid w:val="008238D3"/>
    <w:rsid w:val="00834B38"/>
    <w:rsid w:val="00834B6E"/>
    <w:rsid w:val="00842625"/>
    <w:rsid w:val="00855BD2"/>
    <w:rsid w:val="00862406"/>
    <w:rsid w:val="00872556"/>
    <w:rsid w:val="00880DAD"/>
    <w:rsid w:val="0088403F"/>
    <w:rsid w:val="008A28DC"/>
    <w:rsid w:val="008B1B4D"/>
    <w:rsid w:val="008C19C1"/>
    <w:rsid w:val="008C634F"/>
    <w:rsid w:val="008D0833"/>
    <w:rsid w:val="008D1C4C"/>
    <w:rsid w:val="008D4430"/>
    <w:rsid w:val="008D5BD7"/>
    <w:rsid w:val="008D718A"/>
    <w:rsid w:val="008E4562"/>
    <w:rsid w:val="009047AE"/>
    <w:rsid w:val="00904ECE"/>
    <w:rsid w:val="00906B9D"/>
    <w:rsid w:val="00915AA6"/>
    <w:rsid w:val="0093048F"/>
    <w:rsid w:val="0093270B"/>
    <w:rsid w:val="00933DB4"/>
    <w:rsid w:val="00934F2E"/>
    <w:rsid w:val="009354D9"/>
    <w:rsid w:val="00936AB9"/>
    <w:rsid w:val="0094212C"/>
    <w:rsid w:val="009508E2"/>
    <w:rsid w:val="00963252"/>
    <w:rsid w:val="00972D97"/>
    <w:rsid w:val="009757B6"/>
    <w:rsid w:val="00976E53"/>
    <w:rsid w:val="009833E3"/>
    <w:rsid w:val="00986019"/>
    <w:rsid w:val="009929B4"/>
    <w:rsid w:val="009A23DC"/>
    <w:rsid w:val="009A3FC6"/>
    <w:rsid w:val="009A4807"/>
    <w:rsid w:val="009A57F9"/>
    <w:rsid w:val="009A6784"/>
    <w:rsid w:val="009A6CD5"/>
    <w:rsid w:val="009A7ECD"/>
    <w:rsid w:val="009B66AF"/>
    <w:rsid w:val="009B6CF6"/>
    <w:rsid w:val="009C0759"/>
    <w:rsid w:val="009C28F3"/>
    <w:rsid w:val="009C3EAD"/>
    <w:rsid w:val="009C7EB8"/>
    <w:rsid w:val="009D185A"/>
    <w:rsid w:val="009D2943"/>
    <w:rsid w:val="009D3C26"/>
    <w:rsid w:val="009D64AB"/>
    <w:rsid w:val="009D72F5"/>
    <w:rsid w:val="009E7644"/>
    <w:rsid w:val="009F25A1"/>
    <w:rsid w:val="009F5503"/>
    <w:rsid w:val="00A0418D"/>
    <w:rsid w:val="00A0694A"/>
    <w:rsid w:val="00A10B31"/>
    <w:rsid w:val="00A12EA2"/>
    <w:rsid w:val="00A202F3"/>
    <w:rsid w:val="00A22AD4"/>
    <w:rsid w:val="00A43F1A"/>
    <w:rsid w:val="00A51A49"/>
    <w:rsid w:val="00A611AE"/>
    <w:rsid w:val="00A6630C"/>
    <w:rsid w:val="00A72E43"/>
    <w:rsid w:val="00A80845"/>
    <w:rsid w:val="00A83A86"/>
    <w:rsid w:val="00A84C4C"/>
    <w:rsid w:val="00A90C1F"/>
    <w:rsid w:val="00A94260"/>
    <w:rsid w:val="00A946A3"/>
    <w:rsid w:val="00A94FC9"/>
    <w:rsid w:val="00A94FFB"/>
    <w:rsid w:val="00A95711"/>
    <w:rsid w:val="00AA1F48"/>
    <w:rsid w:val="00AA3CA9"/>
    <w:rsid w:val="00AA5E5C"/>
    <w:rsid w:val="00AB1B6E"/>
    <w:rsid w:val="00AB2263"/>
    <w:rsid w:val="00AB4EB1"/>
    <w:rsid w:val="00AB59F7"/>
    <w:rsid w:val="00AC0105"/>
    <w:rsid w:val="00AC0684"/>
    <w:rsid w:val="00AC143B"/>
    <w:rsid w:val="00AD5828"/>
    <w:rsid w:val="00AD73E2"/>
    <w:rsid w:val="00AE168A"/>
    <w:rsid w:val="00AE7CF5"/>
    <w:rsid w:val="00AF20C4"/>
    <w:rsid w:val="00AF20CC"/>
    <w:rsid w:val="00B01861"/>
    <w:rsid w:val="00B16F0E"/>
    <w:rsid w:val="00B2735A"/>
    <w:rsid w:val="00B32CD0"/>
    <w:rsid w:val="00B41FD5"/>
    <w:rsid w:val="00B4385C"/>
    <w:rsid w:val="00B46521"/>
    <w:rsid w:val="00B61C71"/>
    <w:rsid w:val="00B63751"/>
    <w:rsid w:val="00B71922"/>
    <w:rsid w:val="00B76F27"/>
    <w:rsid w:val="00B91DEB"/>
    <w:rsid w:val="00B95123"/>
    <w:rsid w:val="00BA2608"/>
    <w:rsid w:val="00BB2169"/>
    <w:rsid w:val="00BB21E0"/>
    <w:rsid w:val="00BB3E07"/>
    <w:rsid w:val="00BC4016"/>
    <w:rsid w:val="00BC4B6A"/>
    <w:rsid w:val="00BC4DF5"/>
    <w:rsid w:val="00BC56D4"/>
    <w:rsid w:val="00BD3DEB"/>
    <w:rsid w:val="00BD45F0"/>
    <w:rsid w:val="00BD6D95"/>
    <w:rsid w:val="00BD7123"/>
    <w:rsid w:val="00BE09C5"/>
    <w:rsid w:val="00BE1FE3"/>
    <w:rsid w:val="00BF1591"/>
    <w:rsid w:val="00BF4409"/>
    <w:rsid w:val="00BF4F0D"/>
    <w:rsid w:val="00C018A1"/>
    <w:rsid w:val="00C02C51"/>
    <w:rsid w:val="00C11588"/>
    <w:rsid w:val="00C152C1"/>
    <w:rsid w:val="00C152E1"/>
    <w:rsid w:val="00C25934"/>
    <w:rsid w:val="00C42355"/>
    <w:rsid w:val="00C46A5B"/>
    <w:rsid w:val="00C674E1"/>
    <w:rsid w:val="00C71802"/>
    <w:rsid w:val="00C71A52"/>
    <w:rsid w:val="00C75CDA"/>
    <w:rsid w:val="00C87A59"/>
    <w:rsid w:val="00C94C9D"/>
    <w:rsid w:val="00C97BC6"/>
    <w:rsid w:val="00CB6EA6"/>
    <w:rsid w:val="00CC3CA7"/>
    <w:rsid w:val="00CD7913"/>
    <w:rsid w:val="00CE3884"/>
    <w:rsid w:val="00CF1E1F"/>
    <w:rsid w:val="00CF32F2"/>
    <w:rsid w:val="00D01CFC"/>
    <w:rsid w:val="00D103C1"/>
    <w:rsid w:val="00D3297A"/>
    <w:rsid w:val="00D337EE"/>
    <w:rsid w:val="00D463F6"/>
    <w:rsid w:val="00D515CE"/>
    <w:rsid w:val="00D61582"/>
    <w:rsid w:val="00D621ED"/>
    <w:rsid w:val="00D623FD"/>
    <w:rsid w:val="00D64779"/>
    <w:rsid w:val="00D661C7"/>
    <w:rsid w:val="00D82AE8"/>
    <w:rsid w:val="00DA27CD"/>
    <w:rsid w:val="00DB5654"/>
    <w:rsid w:val="00DC0AC3"/>
    <w:rsid w:val="00DD4251"/>
    <w:rsid w:val="00DD4A4D"/>
    <w:rsid w:val="00DE367D"/>
    <w:rsid w:val="00DF4A58"/>
    <w:rsid w:val="00E01960"/>
    <w:rsid w:val="00E045DB"/>
    <w:rsid w:val="00E075FC"/>
    <w:rsid w:val="00E20CD6"/>
    <w:rsid w:val="00E25B76"/>
    <w:rsid w:val="00E362D1"/>
    <w:rsid w:val="00E42714"/>
    <w:rsid w:val="00E4435F"/>
    <w:rsid w:val="00E62FCD"/>
    <w:rsid w:val="00E8204B"/>
    <w:rsid w:val="00EA5E3B"/>
    <w:rsid w:val="00EA6F87"/>
    <w:rsid w:val="00EB1B36"/>
    <w:rsid w:val="00ED10C3"/>
    <w:rsid w:val="00ED4985"/>
    <w:rsid w:val="00ED5059"/>
    <w:rsid w:val="00EE5B0E"/>
    <w:rsid w:val="00EF0C28"/>
    <w:rsid w:val="00F12803"/>
    <w:rsid w:val="00F20ECE"/>
    <w:rsid w:val="00F2248A"/>
    <w:rsid w:val="00F225B6"/>
    <w:rsid w:val="00F3277B"/>
    <w:rsid w:val="00F52218"/>
    <w:rsid w:val="00F53431"/>
    <w:rsid w:val="00F65ACB"/>
    <w:rsid w:val="00F66A6F"/>
    <w:rsid w:val="00F676EC"/>
    <w:rsid w:val="00F67728"/>
    <w:rsid w:val="00F71427"/>
    <w:rsid w:val="00F72023"/>
    <w:rsid w:val="00F90503"/>
    <w:rsid w:val="00FA0D90"/>
    <w:rsid w:val="00FC0678"/>
    <w:rsid w:val="00FC2B57"/>
    <w:rsid w:val="00FC4F3B"/>
    <w:rsid w:val="00FE1C29"/>
    <w:rsid w:val="00FE71EE"/>
    <w:rsid w:val="00FE7E7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9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D6D9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BD6D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2F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F5"/>
    <w:rPr>
      <w:rFonts w:ascii="Calibri" w:eastAsia="Calibri" w:hAnsi="Calibri" w:cs="Times New Roman"/>
    </w:rPr>
  </w:style>
  <w:style w:type="paragraph" w:customStyle="1" w:styleId="Normal1">
    <w:name w:val="Normal1"/>
    <w:rsid w:val="009D72F5"/>
    <w:pPr>
      <w:spacing w:after="0"/>
    </w:pPr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21329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796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796"/>
    <w:rPr>
      <w:rFonts w:ascii="Calibri" w:hAnsi="Calibri" w:cs="Times New Roman"/>
    </w:rPr>
  </w:style>
  <w:style w:type="character" w:customStyle="1" w:styleId="gmail-m-4048237827621276274s2">
    <w:name w:val="gmail-m-4048237827621276274s2"/>
    <w:basedOn w:val="DefaultParagraphFont"/>
    <w:rsid w:val="00043796"/>
  </w:style>
  <w:style w:type="paragraph" w:styleId="NormalWeb">
    <w:name w:val="Normal (Web)"/>
    <w:basedOn w:val="Normal"/>
    <w:uiPriority w:val="99"/>
    <w:unhideWhenUsed/>
    <w:rsid w:val="00C75CDA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47F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34B4"/>
  </w:style>
  <w:style w:type="character" w:customStyle="1" w:styleId="NoSpacingChar">
    <w:name w:val="No Spacing Char"/>
    <w:basedOn w:val="DefaultParagraphFont"/>
    <w:link w:val="NoSpacing"/>
    <w:uiPriority w:val="1"/>
    <w:locked/>
    <w:rsid w:val="00414A8D"/>
  </w:style>
  <w:style w:type="character" w:styleId="FollowedHyperlink">
    <w:name w:val="FollowedHyperlink"/>
    <w:basedOn w:val="DefaultParagraphFont"/>
    <w:uiPriority w:val="99"/>
    <w:semiHidden/>
    <w:unhideWhenUsed/>
    <w:rsid w:val="00A22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D9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D6D9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BD6D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72F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2F5"/>
    <w:rPr>
      <w:rFonts w:ascii="Calibri" w:eastAsia="Calibri" w:hAnsi="Calibri" w:cs="Times New Roman"/>
    </w:rPr>
  </w:style>
  <w:style w:type="paragraph" w:customStyle="1" w:styleId="Normal1">
    <w:name w:val="Normal1"/>
    <w:rsid w:val="009D72F5"/>
    <w:pPr>
      <w:spacing w:after="0"/>
    </w:pPr>
    <w:rPr>
      <w:rFonts w:ascii="Arial" w:eastAsia="Arial" w:hAnsi="Arial" w:cs="Arial"/>
      <w:color w:val="000000"/>
    </w:rPr>
  </w:style>
  <w:style w:type="character" w:styleId="Emphasis">
    <w:name w:val="Emphasis"/>
    <w:basedOn w:val="DefaultParagraphFont"/>
    <w:uiPriority w:val="20"/>
    <w:qFormat/>
    <w:rsid w:val="00213292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796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796"/>
    <w:rPr>
      <w:rFonts w:ascii="Calibri" w:hAnsi="Calibri" w:cs="Times New Roman"/>
    </w:rPr>
  </w:style>
  <w:style w:type="character" w:customStyle="1" w:styleId="gmail-m-4048237827621276274s2">
    <w:name w:val="gmail-m-4048237827621276274s2"/>
    <w:basedOn w:val="DefaultParagraphFont"/>
    <w:rsid w:val="00043796"/>
  </w:style>
  <w:style w:type="paragraph" w:styleId="NormalWeb">
    <w:name w:val="Normal (Web)"/>
    <w:basedOn w:val="Normal"/>
    <w:uiPriority w:val="99"/>
    <w:unhideWhenUsed/>
    <w:rsid w:val="00C75CDA"/>
    <w:pPr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47F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734B4"/>
  </w:style>
  <w:style w:type="character" w:customStyle="1" w:styleId="NoSpacingChar">
    <w:name w:val="No Spacing Char"/>
    <w:basedOn w:val="DefaultParagraphFont"/>
    <w:link w:val="NoSpacing"/>
    <w:uiPriority w:val="1"/>
    <w:locked/>
    <w:rsid w:val="00414A8D"/>
  </w:style>
  <w:style w:type="character" w:styleId="FollowedHyperlink">
    <w:name w:val="FollowedHyperlink"/>
    <w:basedOn w:val="DefaultParagraphFont"/>
    <w:uiPriority w:val="99"/>
    <w:semiHidden/>
    <w:unhideWhenUsed/>
    <w:rsid w:val="00A22A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l-HRvwnB4&amp;feature=youtu.be" TargetMode="External"/><Relationship Id="rId13" Type="http://schemas.openxmlformats.org/officeDocument/2006/relationships/hyperlink" Target="http://www.MeanGirlsOnBroadway.com/Lotter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photos.smugmug.com/MEAN-GIRLS/n-bQmdBS/i-rMLmF5R/0/b89c527c/O/i-rMLmF5R.jpg" TargetMode="External"/><Relationship Id="rId12" Type="http://schemas.openxmlformats.org/officeDocument/2006/relationships/hyperlink" Target="https://www.ticketmaster.com/artist/2412229?dma_id=345" TargetMode="External"/><Relationship Id="rId17" Type="http://schemas.openxmlformats.org/officeDocument/2006/relationships/hyperlink" Target="https://www.facebook.com/MeanGirlsBw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meangirlsbwa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lantic.lnk.to/MeanGirlsP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meangirlsbway" TargetMode="External"/><Relationship Id="rId10" Type="http://schemas.openxmlformats.org/officeDocument/2006/relationships/hyperlink" Target="http://www.atlanticrecords.com/meangirl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anGirlsonBroadway.com" TargetMode="External"/><Relationship Id="rId14" Type="http://schemas.openxmlformats.org/officeDocument/2006/relationships/hyperlink" Target="http://www.MeanGirlsOnBroadwa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rabaugh\Desktop\BBB%20Press%20Release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D525A-1CAC-46CC-B9C7-21C47CF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BBB Press Release Template FINAL.dotx</Template>
  <TotalTime>0</TotalTime>
  <Pages>2</Pages>
  <Words>696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Boneau / Bryan-Brown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Farabaugh</dc:creator>
  <cp:lastModifiedBy>Kim Ballen</cp:lastModifiedBy>
  <cp:revision>2</cp:revision>
  <cp:lastPrinted>2017-11-21T21:50:00Z</cp:lastPrinted>
  <dcterms:created xsi:type="dcterms:W3CDTF">2018-04-06T18:08:00Z</dcterms:created>
  <dcterms:modified xsi:type="dcterms:W3CDTF">2018-04-06T18:08:00Z</dcterms:modified>
</cp:coreProperties>
</file>